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C3" w:rsidRPr="003C41FC" w:rsidRDefault="00DC00C3" w:rsidP="00036565">
      <w:pPr>
        <w:jc w:val="right"/>
        <w:rPr>
          <w:rFonts w:ascii="Times New Roman" w:hAnsi="Times New Roman" w:cs="Times New Roman"/>
          <w:sz w:val="28"/>
          <w:szCs w:val="28"/>
        </w:rPr>
      </w:pPr>
      <w:r w:rsidRPr="003C41FC">
        <w:rPr>
          <w:rFonts w:ascii="Times New Roman" w:hAnsi="Times New Roman" w:cs="Times New Roman"/>
          <w:sz w:val="28"/>
          <w:szCs w:val="28"/>
        </w:rPr>
        <w:t>Приложение</w:t>
      </w:r>
      <w:r w:rsidRPr="003C41FC">
        <w:rPr>
          <w:rFonts w:ascii="Times New Roman" w:hAnsi="Times New Roman" w:cs="Times New Roman"/>
          <w:sz w:val="28"/>
          <w:szCs w:val="28"/>
        </w:rPr>
        <w:br/>
        <w:t>к приказу департамента образования,</w:t>
      </w:r>
      <w:r w:rsidRPr="003C41FC">
        <w:rPr>
          <w:rFonts w:ascii="Times New Roman" w:hAnsi="Times New Roman" w:cs="Times New Roman"/>
          <w:sz w:val="28"/>
          <w:szCs w:val="28"/>
        </w:rPr>
        <w:br/>
        <w:t>науки и молодежной политики</w:t>
      </w:r>
      <w:r w:rsidRPr="003C41FC"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  <w:r w:rsidRPr="003C41FC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13.03.2018</w:t>
      </w:r>
      <w:r w:rsidRPr="003C41F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270</w:t>
      </w:r>
    </w:p>
    <w:p w:rsidR="00DC00C3" w:rsidRDefault="00DC00C3" w:rsidP="00036565">
      <w:pPr>
        <w:jc w:val="right"/>
      </w:pPr>
    </w:p>
    <w:p w:rsidR="00DC00C3" w:rsidRPr="003C41FC" w:rsidRDefault="00DC00C3" w:rsidP="003C41FC">
      <w:pPr>
        <w:spacing w:line="240" w:lineRule="auto"/>
        <w:jc w:val="center"/>
        <w:rPr>
          <w:b/>
          <w:bCs/>
          <w:sz w:val="28"/>
          <w:szCs w:val="28"/>
        </w:rPr>
      </w:pPr>
      <w:r w:rsidRPr="003C41FC">
        <w:rPr>
          <w:rFonts w:ascii="Times New Roman" w:hAnsi="Times New Roman" w:cs="Times New Roman"/>
          <w:b/>
          <w:bCs/>
          <w:sz w:val="28"/>
          <w:szCs w:val="28"/>
        </w:rPr>
        <w:t xml:space="preserve">Состав лиц, ответственных за подготовку специалистов к применению технологии печати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1FC">
        <w:rPr>
          <w:rFonts w:ascii="Times New Roman" w:hAnsi="Times New Roman" w:cs="Times New Roman"/>
          <w:b/>
          <w:bCs/>
          <w:sz w:val="28"/>
          <w:szCs w:val="28"/>
        </w:rPr>
        <w:t xml:space="preserve">полного комплекта экзаменационных материалов в пунктах проведения экзаменов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1FC">
        <w:rPr>
          <w:rFonts w:ascii="Times New Roman" w:hAnsi="Times New Roman" w:cs="Times New Roman"/>
          <w:b/>
          <w:bCs/>
          <w:sz w:val="28"/>
          <w:szCs w:val="28"/>
        </w:rPr>
        <w:t>на территории Воронежской области в 2018 году</w:t>
      </w:r>
    </w:p>
    <w:p w:rsidR="00DC00C3" w:rsidRDefault="00DC00C3"/>
    <w:tbl>
      <w:tblPr>
        <w:tblW w:w="15588" w:type="dxa"/>
        <w:tblInd w:w="-106" w:type="dxa"/>
        <w:tblLook w:val="00A0"/>
      </w:tblPr>
      <w:tblGrid>
        <w:gridCol w:w="828"/>
        <w:gridCol w:w="3544"/>
        <w:gridCol w:w="3836"/>
        <w:gridCol w:w="2803"/>
        <w:gridCol w:w="4577"/>
      </w:tblGrid>
      <w:tr w:rsidR="00DC00C3" w:rsidRPr="00244E2E">
        <w:trPr>
          <w:trHeight w:val="660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0C3" w:rsidRPr="008D3437" w:rsidRDefault="00DC00C3" w:rsidP="008D34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8D3437">
              <w:rPr>
                <w:color w:val="000000"/>
                <w:lang w:eastAsia="ru-RU"/>
              </w:rPr>
              <w:t>Информация об ответственном лице за подготовку специалистов к применению технологии печати полного комплекта экзаменационных материалов в ППЭ в субъекте Российской Федерации</w:t>
            </w:r>
          </w:p>
        </w:tc>
      </w:tr>
      <w:tr w:rsidR="00DC00C3" w:rsidRPr="00244E2E">
        <w:trPr>
          <w:trHeight w:val="7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3" w:rsidRPr="008D3437" w:rsidRDefault="00DC00C3" w:rsidP="008D34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C3" w:rsidRPr="008D3437" w:rsidRDefault="00DC00C3" w:rsidP="00A727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C3" w:rsidRPr="008D3437" w:rsidRDefault="00DC00C3" w:rsidP="00A727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 xml:space="preserve">Должность (с указанием места работы) 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C3" w:rsidRPr="008D3437" w:rsidRDefault="00DC00C3" w:rsidP="00A727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C3" w:rsidRPr="008D3437" w:rsidRDefault="00DC00C3" w:rsidP="00A727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DC00C3" w:rsidRPr="00244E2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0C3" w:rsidRPr="008D3437" w:rsidRDefault="00DC00C3" w:rsidP="008D34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0C3" w:rsidRPr="008D3437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>Протасов Андрей Серафимович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0C3" w:rsidRPr="008D3437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color w:val="000000"/>
                <w:sz w:val="20"/>
                <w:szCs w:val="20"/>
                <w:lang w:eastAsia="ru-RU"/>
              </w:rPr>
              <w:t>, РЦОИ ИТЭК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0C3" w:rsidRPr="008D3437" w:rsidRDefault="00DC00C3" w:rsidP="009551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>89092175949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0C3" w:rsidRPr="008D3437" w:rsidRDefault="00DC00C3" w:rsidP="00A727A2">
            <w:pPr>
              <w:spacing w:after="0" w:line="240" w:lineRule="auto"/>
              <w:jc w:val="center"/>
              <w:rPr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8D3437">
                <w:rPr>
                  <w:color w:val="0563C1"/>
                  <w:sz w:val="20"/>
                  <w:szCs w:val="20"/>
                  <w:u w:val="single"/>
                  <w:lang w:eastAsia="ru-RU"/>
                </w:rPr>
                <w:t>andpro@mail.ru</w:t>
              </w:r>
            </w:hyperlink>
          </w:p>
        </w:tc>
      </w:tr>
    </w:tbl>
    <w:p w:rsidR="00DC00C3" w:rsidRDefault="00DC00C3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4"/>
      </w:tblGrid>
      <w:tr w:rsidR="00DC00C3" w:rsidRPr="00244E2E">
        <w:trPr>
          <w:trHeight w:val="909"/>
        </w:trPr>
        <w:tc>
          <w:tcPr>
            <w:tcW w:w="5000" w:type="pct"/>
          </w:tcPr>
          <w:p w:rsidR="00DC00C3" w:rsidRPr="008D3437" w:rsidRDefault="00DC00C3" w:rsidP="00887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lang w:eastAsia="ru-RU"/>
              </w:rPr>
              <w:t xml:space="preserve">Информация об ответственном лице за подготовку специалистов к применению технологии печати полного комплекта экзаменационных материалов в ППЭ </w:t>
            </w:r>
            <w:r>
              <w:rPr>
                <w:color w:val="000000"/>
                <w:lang w:eastAsia="ru-RU"/>
              </w:rPr>
              <w:br/>
            </w:r>
            <w:r w:rsidRPr="008D3437">
              <w:rPr>
                <w:color w:val="000000"/>
                <w:lang w:eastAsia="ru-RU"/>
              </w:rPr>
              <w:t xml:space="preserve">в </w:t>
            </w:r>
            <w:r>
              <w:rPr>
                <w:color w:val="000000"/>
                <w:lang w:eastAsia="ru-RU"/>
              </w:rPr>
              <w:t>муниципальном образовании</w:t>
            </w:r>
          </w:p>
        </w:tc>
      </w:tr>
    </w:tbl>
    <w:p w:rsidR="00DC00C3" w:rsidRPr="00073B84" w:rsidRDefault="00DC00C3" w:rsidP="00073B84">
      <w:pPr>
        <w:spacing w:after="0" w:line="240" w:lineRule="auto"/>
        <w:rPr>
          <w:sz w:val="4"/>
          <w:szCs w:val="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4319"/>
        <w:gridCol w:w="2161"/>
        <w:gridCol w:w="4319"/>
        <w:gridCol w:w="1621"/>
        <w:gridCol w:w="2545"/>
      </w:tblGrid>
      <w:tr w:rsidR="00DC00C3" w:rsidRPr="00244E2E">
        <w:trPr>
          <w:trHeight w:val="909"/>
          <w:tblHeader/>
        </w:trPr>
        <w:tc>
          <w:tcPr>
            <w:tcW w:w="208" w:type="pct"/>
          </w:tcPr>
          <w:p w:rsidR="00DC00C3" w:rsidRPr="008D3437" w:rsidRDefault="00DC00C3" w:rsidP="00A727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83" w:type="pct"/>
          </w:tcPr>
          <w:p w:rsidR="00DC00C3" w:rsidRPr="008D3437" w:rsidRDefault="00DC00C3" w:rsidP="00A727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92" w:type="pct"/>
          </w:tcPr>
          <w:p w:rsidR="00DC00C3" w:rsidRPr="008D3437" w:rsidRDefault="00DC00C3" w:rsidP="00A727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83" w:type="pct"/>
          </w:tcPr>
          <w:p w:rsidR="00DC00C3" w:rsidRPr="008D3437" w:rsidRDefault="00DC00C3" w:rsidP="00A727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>Должность (с указанием места работы)</w:t>
            </w:r>
          </w:p>
        </w:tc>
        <w:tc>
          <w:tcPr>
            <w:tcW w:w="519" w:type="pct"/>
          </w:tcPr>
          <w:p w:rsidR="00DC00C3" w:rsidRPr="008D3437" w:rsidRDefault="00DC00C3" w:rsidP="00A727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15" w:type="pct"/>
          </w:tcPr>
          <w:p w:rsidR="00DC00C3" w:rsidRPr="008D3437" w:rsidRDefault="00DC00C3" w:rsidP="00A727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437">
              <w:rPr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Железнодорожного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Пожидаев Валерий Валентинович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администратор, 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8(915)5888884, 2600302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shkola52vrn@mail.ru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Железнодорожного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Смагин Дмитрий Александрович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Лаборант, 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8(980)2448244, 2600302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shkola52vrn@mail.ru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Железнодорожного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Сулимина Инна Викторовна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8(908)1330622, 2600302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shkola52vrn@mail.ru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Железнодорожного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Гулик Вера Ивановна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8(908)1442098, 2600302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vera1111@mail.ru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Железнодорожного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Кожевникова Лариса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лицей №3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8(908)1414841,2265746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mail@licey3.com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Железнодорожного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Яншева Ольга Викторовна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лицей №3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8(905)6539429, 2265746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mail@licey3.com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Железнодорожного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Костюченко Светлана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лицей №3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8(920)4061630, 2265746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mail@licey3.com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Железнодорожного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Елфимова Людмила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№68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8(908)1348983, 2266543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shcool68@mail.ru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Железнодорожного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Бобылев Ярослав Владимирович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№68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8(905)0524209,2266543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shcool68@mail.ru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Железнодорожного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Винокуров Владимир Александрович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Техник, Муниципальное бюджетное общеобразовательное учреждение средняя общеобразовательная школа №68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8(952)5518645,2266543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shcool68@mail.ru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Железнодорожного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Межов Андрей Вячеславович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Лаборант, Муниципальное бюджетное общеобразовательное учреждение средняя общеобразовательная школа №68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8(952)1077498, 2266543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shcool68@mail.ru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Лобанов Роман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лицей № 8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(920)463-98-55; (473)274-48-90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loba_ru@rambler.ru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Щербина Наталья Олеговна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лицей № 8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(908)141-07-89; (473)274-48-90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sherbn23@mail.ru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6D32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 xml:space="preserve">Отдел образования Коминтерновского района управления образования  городского округа город  Воронеж 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Величко Николай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технологии, Муниципальное бюджетное общеобразовательное учреждение лицей № 8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(952)550-36-81; (473)274-48-90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niko7538lai@yandex.ru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Воробьева Нина Георгиевна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 средняя общеобразовательная школа с углубленным изучением отдельных предметов № 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(473)273-22-75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minakov.shkola1@yandex.ru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Погорелова Светлана Владимировна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физики, Муниципальное бюджетное общеобразовательное учреждение  средняя общеобразовательная школа с углубленным изучением отдельных предметов № 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(473)273-22-75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minakov.shkola1@yandex.ru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Малеваная Ольга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 средняя общеобразовательная школа с углубленным изучением отдельных предметов № 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(473)273-22-75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minakov.shkola1@yandex.ru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Иванова Светлана Юрьевна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 средняя общеобразовательная школа с углубленным изучением отдельных предметов № 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(473)273-22-75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minakov.shkola1@yandex.ru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Арнаутов Михаил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Администратор, Муниципальное бюджетное общеобразовательное учреждение  средняя общеобразовательная школа с углубленным изучением отдельных предметов № 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(473)273-22-75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minakov.shkola1@yandex.ru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Тынянских Ольга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 средняя общеобразовательная школа с углубленным изучением отдельных предметов № 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(473)273-22-75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minakov.shkola1@yandex.ru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Чернышев Юрий Алексеевич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"Гимназия им. И.С. Никитина"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7(473)221-00-94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uacherubv@mail.ru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.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Травина Татьяна Викторовна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Секретарь, Муниципальное бюджетное общеобразовательное учреждение "Гимназия им. И.С. Никитина"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+7(473)221-00-94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ttravina96@mail.ru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Дмитренко Алексей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Тьютор, Муниципальное бюджетное общеобразовательное учреждение "Гимназия им. И.С. Никитина"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(980)34-402-77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dan952@ya.ru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ГАЛКИНА ЕЛЕНА ЮРЬЕВНА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 средняя общеобразовательная школа №43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8(920)2188792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elenga4@mail.ru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ГУРЕНКО ТАТЬЯНА АНАТОЛЬЕВНА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 средняя общеобразовательная школа №43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8(906)6784332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school43vrn@mail.ru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ХАНИНА ЕЛЕНА ВЛАДИМИРОВНА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начальных классов, Муниципальное бюджетное общеобразовательное учреждение  средняя общеобразовательная школа №43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8(950)7606232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hanina25@mail.ru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НЕНЕНКО МАРИНА ЮРЬЕВНА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 и информатики, Муниципальное бюджетное общеобразовательное учреждение  средняя общеобразовательная школа №43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8(951)5464302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marisabel444@mail.ru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Грекова Галина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№88 c углубленным изучением отдельных предметов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8(951)8510474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ga.sem36rus@gmail.com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Матросова Рита Евальдасовна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Тьютор, Муниципальное бюджетное общеобразовательное учреждение средняя общеобразовательная школа №88 c углубленным изучением отдельных предметов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8(951)562-75-18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morocco1965@mail.ru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Романов Стас Анатольевич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Тьютор, Муниципальное бюджетное общеобразовательное учреждение средняя общеобразовательная школа №88 c углубленным изучением отдельных предметов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8(910)343-44-45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stas.roman2011@yandex.ru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Головко Ирина Сергеевна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математики, Муниципальное бюджетное общеобразовательное учреждение средняя общеобразовательная школа №88 c углубленным изучением отдельных предметов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8(951)543-21-57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Irina-Golovko25@yandex.ru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Чуянов Владимир Александрович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истории и обществознания, Муниципальное бюджетное общеобразовательное учреждение средняя общеобразовательная школа №88 c углубленным изучением отдельных предметов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8(920)420-67-10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chuianov6891@gmail.com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 xml:space="preserve">Отдел образования Коминтерновского района управления образования  городского округа </w:t>
            </w:r>
            <w:r>
              <w:rPr>
                <w:color w:val="000000"/>
                <w:sz w:val="20"/>
                <w:szCs w:val="20"/>
                <w:lang w:eastAsia="ru-RU"/>
              </w:rPr>
              <w:t>город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 xml:space="preserve">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Латышева Елена Владимировна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 общеобразовательное учреждение  средняя общеобразовательная школа №98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(473)2245847; 8(962)3294836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latysheva-lena@yandex.ru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 xml:space="preserve">Отдел образования Коминтерновского района управления образования  городского округа </w:t>
            </w:r>
            <w:r>
              <w:rPr>
                <w:color w:val="000000"/>
                <w:sz w:val="20"/>
                <w:szCs w:val="20"/>
                <w:lang w:eastAsia="ru-RU"/>
              </w:rPr>
              <w:t>город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 xml:space="preserve">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Матвеев Евгений Вячеславович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географии, Муниципальное бюджетное  общеобразовательное учреждение  средняя общеобразовательная школа №98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(473)2245847; 8(905)6587745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neradzurri@yahoo.com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 xml:space="preserve">Отдел образования Коминтерновского района управления образования  городского округа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город 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 xml:space="preserve">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Микулин Андрей Владимирович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технологии, Муниципальное бюджетное  общеобразовательное учреждение  средняя общеобразовательная школа №98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(473)2245847,  8(952)5484954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tangar6@yandex.ru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Васильев Роман Сергеевич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Инженер, Муниципальное бюджетное общеобразовательное учреждение  средняя общеобразовательная школа №47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8(905)6557440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support@it-part.ru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Рязанцева Надежда Анатольевна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биологии, Муниципальное бюджетное общеобразовательное учреждение  средняя общеобразовательная школа №47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8(920)2191212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nadsav06@yandex.ru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Атаманова Наталья Петровна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 средняя общеобразовательная школа №47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8(903)6555660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atamanova_n@mail.ru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Тулинов Михаил Сергеевич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Инженер, Муниципальное бюджетное общеобразовательное учреждение  средняя общеобразовательная школа №47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8(961)1870222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support@it-part.ru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Коминтерновского района управления образования 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Гребенников Юрий Геннадьевич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Инженер, Муниципальное бюджетное общеобразовательное учреждение  средняя общеобразовательная школа №47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8(906)5900020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y.grebennikoff@gmail.com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Енина Наталья Витальевна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Педагог дополнительного образования, МБУДО ЦДО "Реальная школа"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(910)348-21-60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naten_2001@mail.ru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Пудова Елена Вячеславовна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 97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8(908)1311673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elena-pudova@mail.ru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Зуева Ирина Юрьевна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 97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(903)850-49-57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iz_sosh97@mail.ru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Курапова Наталья Викторвна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 97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8(952)5426602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nkurap@mail.ru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Савченко Евгений Валерьевич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 60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8(903)8530707; 8(950)7570531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Марочкина Вера Викторовна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лицей № 6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8(951)5628564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v.zaytseva@mail.ru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Духанина Валентина Петровна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Социальный педагог, Муниципальное бюджетное общеобразовательное учреждение лицей № 6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8(905)0512483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Попова Светлана Георгиевна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лицей № 6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8(920)4070208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swpopova@mail.ru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Панов Сергей Васильевич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лицей № 6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(920)436-35-66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Liceyvrn6@gmail.com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Лаптева Татьяна Михайловна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лицей № 6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8(920)4256681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liceyvrn6@gmail.com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Собкалова Лилия Георгиевна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математики, 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8(950)7660510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shkola30Sobkalova@yandex.ru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Колычев Сергей Валентинович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бюджетное общеобразовательное учреждение гимназия имени Андрея Платонова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8(920)212-85-74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kolychev@yandex.ru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Кочетова Галина Михайловна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Зам. директора по УВР, Муниципальное бюджетное общеобразовательное учреждение гимназия имени Андрея Платонова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8(906)6772096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galikochetova@yandex.ru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Гирко Илья Васильевич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Техник, Муниципальное бюджетное общеобразовательное учреждение гимназия имени Андрея Платонова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8(951)5676062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it@gimnplat.ru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Бондарев Ярослав Павлович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Техник, Муниципальное бюджетное общеобразовательное учреждение гимназия имени Андрея Платонова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8(905)6530996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Федяева Надежда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математики, Муниципальное бюджетное общеобразовательное учреждение гимназия имени Андрея Платонова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8(920)4125789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Ломовцев Олег Валерьевич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бюджетное общеобразовательное учреждение гимназия имени Андрея Платонова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8(951)8654121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it@gimnplat.ru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Арсентьев Денис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русского языка и литературы, муниципальное бюджетное общеобразовательное учреждение гимназия №5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8(950)7552567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m-2614@yandex.ru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Таратынов Юрий Львович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Лицей № 2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8(903)8581009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yuritar@gmail.com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Минаков Евгений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8(920)426-36-53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stefan53@bk.ru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Левобережного района управления образования и молодежной политики 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Старкова Александра Юрьевна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8(920)407-15-47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shkola2-starkova@mail.ru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Ленинского района управления образования и молодежной политики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Плотников Денис Геннадьевич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Заместитель директора по ИКТ, МБОУ "СОШ №101"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(960)1179694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sekretar@school38.vrn.ru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Ленинского района управления образования и молодежной политики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Капранчикова Галина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"Средняя общеобразовательная школа c углубленным изучением отдельных предметов №13"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(950)7500839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sosh13@sosh13.ru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Ленинского района управления образования и молодежной политики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Уткин Максим Алексеевич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бюджетное общеобразовательное учреждение cредняя общеобразовательная школа с углубленным изучением отдельных предметов №38 имени Е. А. Болховитинова Ленинского района г.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(920)2185481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utkin_ma@it-part.ru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Ленинского района управления образования и молодежной политики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Пономарева Юлия Владимировна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cредняя общеобразовательная школа с углубленным изучением отдельных предметов №38 имени Е. А. Болховитинова Ленинского района г.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(980)2489568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tsiplok007@mail.ru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Ленинского района управления образования и молодежной политики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Щербинина Ирина Викторовна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cредняя общеобразовательная школа с углубленным изучением отдельных предметов №38 имени Е. А. Болховитинова Ленинского района г.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8(915)5488456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Ленинского района управления образования и молодежной политики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Кальченко Александр Владимирович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(920)4018229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alexander_220781@mail.ru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Ленинского района управления образования и молодежной политики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Жданов Всеволод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физики, 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(952)1051155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sev1a@yandex.ru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Ленинского района управления образования и молодежной политики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Катаев Игорь Александрович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(905)0519919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wigorw@gmail.com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Ленинского района управления образования и молодежной политики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Перевалова Елена Сергеевна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"Лицей №65"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(919)2450928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Lenochka77771@rambler.ru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Ленинского района управления образования и молодежной политики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Корчагина Елена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"Лицей №65"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(920)4010653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korchagina.e.n@yandex.ru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Осинова Татьяна Петровна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Секретарь, Муниципальное бюджетное общеобразовательное учреждение средняя общеобразовательная школа № 75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8(473)2631691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75shcl@vmail.ru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Машкова Светлана Викторовна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 75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8(961)182-59-12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svetlana.mashkova.50@yandex.ru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Башмакова Лидия Сергеевна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 и информатики, Муниципальное бюджетное общеобразовательное учреждение средняя общеобразовательная школа № 72 имени Ю.В. Лукьянчикова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8(903)0252121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bashmakovals@yandex.ru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Дорохов Руслан Анатольевич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Лаборант, Муниципальное бюджетное общеобразовательное учреждение средняя общеобразовательная школа № 72 имени Ю.В. Лукьянчикова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+7(908)1317777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admin@sch72vrn.ru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Остапенко Александр Владимирович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Инженер, Муниципальное бюджетное общеобразовательное учреждение средняя общеобразовательная школа № 72 имени Ю.В. Лукьянчикова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(951)8501181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oaw2004@inbox.ru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Девицин Олег Сергеевич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Педагог дополнительного образования, Муниципальное бюджетное общеобразовательное учреждение лицей "Воронежский учебно-воспитательный комплекс им. А.П. Киселева"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8(950)7606750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o.devitsin@gmail.com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Сошникова Светлана Петровна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лицей "Воронежский учебно-воспитательный комплекс им. А.П. Киселева"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8(952)5451829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vuvk_10@mail.ru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Румянцев Роман Олегович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лицей "Воронежский учебно-воспитательный комплекс им. А.П. Киселева"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8(951)8768526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rum.ro@yandex.ru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Чурсанов Олег Владиславович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 - программист, Муниципальное бюджетное общеобразовательное учреждение лицей "Воронежский учебно-воспитательный комплекс им. А.П. Киселева"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(8915)545-19-77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niiissan@mail.ru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Бочаров Сергей Анатольевич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бюджетное общеобразовательное учреждение "Лицей "Многоуровневый образовательный комплекс № 2" г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(920)212-14-44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bochserg@gmail.com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Юхно Ирина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"Лицей "Многоуровневый образовательный комплекс № 2" г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(904)211-15-47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irina_yuhno@mail.ru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Полякова Елена Георгиевна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"Лицей "Многоуровневый образовательный комплекс № 2" г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(903)854-97-64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e.g.polyakova@mail.ru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Чечин Сергей Дмитриевич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бюджетное общеобразовательное учреждение городского округа город Воронеж гимназия имени И.А. Бунина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8(960)1335804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gymnBuninvrn@mail.ru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город 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Водопьянова Инна Викторовна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городского округа город Воронеж гимназия имени И.А. Бунина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8(980)346-96-41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gymnBuninvrn@mail.ru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br/>
              <w:t>; innavoda@yandex.ru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Советского района управления образования администрации городского округа  г.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Головин Дмитрий Владимирович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городского округа город Воронеж гимназия имени И.А. Бунина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8(908)1369191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gymnBuninvrn@mail.ru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Клевцова Светлана Борисовна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 28 c углубленным изучением отдельных предметов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+7(910)342-48-09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sweta61@rambler.ru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Шайна Екатерина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средняя общеобразовательная школа № 28 c углубленным изучением отдельных предметов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8(920)2119957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Гладнев Владимир Романович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средняя общеобразовательная школа № 28 c углубленным изучением отдельных предметов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8(951)5637235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Толкачева Юлия Сергеевна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математики, Муниципальное бюджетное общеобразовательное учреждение средняя общеобразовательная школа № 28 c углубленным изучением отдельных предметов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(473)296-18-91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sch28-vrn@yandex.ru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Шишкина Наталья Владимировна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Зам.директора по УВР, Муниципальное бюджетное общеобразовательное учреждение средняя общеобразовательная школа № 37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(8)920-216-14-37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shkola37.vrn@mail.ru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Кудинова Лилия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математики, Муниципальное бюджетное общеобразовательное учреждение средняя общеобразовательная школа № 5 им. К.П. Феоктистова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8(908)1458458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kudinovalilia@yandex.ru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Чернышева Инна Анатольевна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средняя общеобразовательная школа № 5 им. К.П. Феоктистова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8(910)7442217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altinna@yandex.ru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Вострикова Мария Анатольевна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физики, Муниципальное бюджетное общеобразовательное учреждение средняя общеобразовательная школа № 62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+7(905)0518663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masha-vostrikova@mail.ru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Матвеева Светлана Борисовна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средняя общеобразовательная школа № 62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8(903)6510201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boriskin.72@mail.ru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Бузов Дмитрий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Программист, Муниципальное бюджетное общеобразовательное учреждение гимназия им. академика Н.Г. Басова при Воронежском государственном университете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8(904)2142486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bdu@2030515.ru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Винюков Михаил Сергеевич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Программист, Муниципальное бюджетное общеобразовательное учреждение гимназия им. академика Н.Г. Басова при Воронежском государственном университете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8(960)1390153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xander@spectraleye.ru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Гончарова Марина Алексеевна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гимназия им. академика Н.Г. Басова при Воронежском государственном университете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8(920)4068152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marinagoncharova77@yandex.ru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Китайгородская Ирина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гимназия им. академика Н.Г. Басова при Воронежском государственном университете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8(910)7327693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kitaygorodskay@mail.ru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Маслов Константин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Программист, Муниципальное бюджетное общеобразовательное учреждение гимназия им. академика Н.Г. Басова при Воронежском государственном университете городского округа город Воронеж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8(905)6507815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mkn@itctl.ru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Осипенко Артем Андреевич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8(951)5544981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sip41@mail.ru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Стрельникова Людмила Сергеевна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+7(900)925-30-98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mila.strelnikova.sergeevna@gmail.com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Центрального района управления образования администрации городского округа город 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Ткаченко Дмитрий Игоревич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+7(950)751-57-65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d.i.tkachenko@yandex.ru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опеки и попечительства администрации Аннинского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Маняшин Дмитрий Павлович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Методист, Информационно-методический кабинет отдела образования, опеки и попечительства администрации Аннинского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8(930)418-91-26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grandyzer@yandex.ru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опеки и попечительства администрации Аннинского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Шалатова Наталья Васильевна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математики, Муниципальное бюджетное общеобразовательное учреждение Аннинская средняя общеобразовательная школа № 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(8920)228-04-88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ashool1@mail.ru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опеки и попечительства администрации Аннинского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Котов Владимир Алексеевич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математики, Муниципальное казенное общеобразовательное учреждение Верхнетойденская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(8951)548-41-07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v-toida@mail.ru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опеки и попечительства администрации Аннинского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Натаров Игорь Владимирович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Аннинская средняя общеобразовательная школа № 3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(8906)677-71-38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annaschool3@yandex.ru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 Бобровского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Грудинкина Валентина Петровна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Эксперт, МУК "Центр обеспечения системы образования Бобровского муниципального района"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8(920)4252732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gvpd@mail.ru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 Бобровского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Гура Наталья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Федеральное казённое общеобразовательное учреждение "Средняя  общеобразовательная школа Управления Федеральной службы исполнения наказаний по Воронежской области"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8(920)4522532; 8(47350)41644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 Бобровского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Мозолевская Ольга Ивановна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Заведующий канцелярией, Федеральное казённое общеобразовательное учреждение "Средняя  общеобразовательная школа Управления Федеральной службы исполнения наказаний по Воронежской области"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8(920)4319348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mozolevskayaolga@yandex.ru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 Бобровского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Филатов Александр Борисович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администратор, Муниципальное бюджетное общеобразовательное учреждение Бобровская средняя общеобразовательная школа №1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8(908)1423871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 Бобровского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Есипова Светлана Владимировна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Бобровская средняя общеобразовательная школа №1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8(951)8748417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 Бобровского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Музалевская Юлия Викторовна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Социальный педагог, КОУ ВО "Бобровская школа-интернат для обучающихся с ограниченными возможностями здоровья"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8(908)1477504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 Бобровского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Сергеева Ирина Вячеславовна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КОУ ВО "Бобровская школа-интернат для обучающихся с ограниченными возможностями здоровья"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8(900)3096440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по образованию и молодежной политике Богучарского муниципального района Воронежской области"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Крикливая Наталья Валерьевна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Библиотекарь, Муниципальное казенное общеобразовательное учреждение "Богучарская средняя общеобразовательная школа №1" Богучарского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8(47366)21850, 89507560395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modern-551@yandex.ru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по образованию и молодежной политике Богучарского муниципального района Воронежской области"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Семак Максим Сергеевич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Инженер, Муниципальное казенное общеобразовательное учреждение "Богучарская средняя общеобразовательная школа №1" Богучарского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8(47366)21850, 89066753083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mkoybsoh1engineer@gmail.com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 образованию администрации Борисоглебского городского округа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Оленин Геннадий Петрович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информатки и ИКТ, Муниципальное бюджетное  общеобразовательное учреждение Борисоглебского городского округа Борисоглебская средняя общеобразовательная школа № 10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8(906)6718665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oleningp@mail.ru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 образованию администрации Борисоглебского городского округа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Мануковская Татьяна Валентиновна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Заместитель директора по УВР, Муниципальное бюджетное  общеобразовательное учреждение Борисоглебского городского округа Борисоглебская средняя общеобразовательная школа № 10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8(910)3455114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tatman2008@mail.ru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 образованию администрации Борисоглебского городского округа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Матющенко Андрей Сергеевич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 общеобразовательное учреждение Борисоглебского городского округа Борисоглебская средняя общеобразовательная школа № 10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(951)5652254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schtenbook@mail.ru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 образованию администрации Борисоглебского городского округа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Савушкин Илья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Заведующий зональным центром 3D технологий, Муниципальное бюджетное  общеобразовательное учреждение Борисоглебского городского округа Борисоглебская средняя общеобразовательная школа № 10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8(950)7504135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sava3dsat@yandex.ru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 образованию администрации Борисоглебского городского округа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Лаптева Светлана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Борисоглебского городского округа Борисоглебская средняя общеобразовательная школа №4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8(951)8759769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lana-lapteva@list.ru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 образованию администрации Борисоглебского городского округа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Шанина Татьяна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Заместитель директора по информационным технологиям, Муниципальное бюджетное общеобразовательное учреждение Борисоглебского городского округа Борисоглебская средняя общеобразовательная школа №4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8(950)7782164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Schanina_t@mail.ru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 образованию администрации Борисоглебского городского округа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Шанин Евгений Вячеславович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бюджетное общеобразовательное учреждение Борисоглебского городского округа Борисоглебская средняя общеобразовательная школа №4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8(903)6545449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Rewer1981@mail.ru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и молодежной политике администрации Бутурлиновского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Рогатнев Александр Александрович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Оператор-программист, МКУ "Центр обеспечения деятельности муниципальных образовательных организаций" Бутурлиновского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(47361)2-11-45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1208-1984@mail.ru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и молодежной политике администрации Бутурлиновского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Титов Сергей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бюджетное общеобразовательное учреждение Бутурлиновская средняя общеобразовательная школа Бутурлиновского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(47361)2-83-30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terek1967_1990@mail.ru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и молодежной политике администрации Бутурлиновского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Соляников Василий Васильевич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администратор, Муниципальное бюджетное общеобразовательное учреждение Бутурлиновская средняя общеобразовательная школа Бутурлиновского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(951)555-5389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wsolyanikov@mail.ru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 образованию администрации Верхнемамонского муниципального 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Серых Светлана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Заместитель директора, МКУДО "Верхнемамонская ДЮСШ"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8(920)4679672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vmlicey@yandex.ru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 образованию администрации Верхнемамонского муниципального 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Кулыгин Дмитрий Викторович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Муниципальная бюджетная общеобразовательная организация "Лицей села Верхний Мамон Верхнемамонского муниципального района Воронежской области"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(950)767-08-54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vmlicey@yandex.ru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физической культуры и спорта администрации Верхнехавского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Колесников Александр Анатольевич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казенное общеобразовательное учреждение &lt;Верхнехавская  средняя общеобразовательная школа №2&gt;Верхнехавского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8(908)1302088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физической культуры и спорта администрации Верхнехавского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Белозерцева Юлия Сергеевна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МКУ "ЦС и МО ВХ МР"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8(950)7766320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физической культуры и спорта администрации Верхнехавского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Пучкова Елена Валерьевна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казенное общеобразовательное учреждение Верхнехавская средняя общеобразовательная школа №3 Верхнехавского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8(951)8540383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puchkovalena@mail.ru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физической культуры и спорта администрации Верхнехавского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Соловьев Алексей Александрович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казенное общеобразовательное учреждение Верхнехавская средняя общеобразовательная школа №1 Верхнехавского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8(950)7569685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odnanoga@gmail.com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Воробьевского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Бугаёва Ольга Алексеевна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казенное общеобразовательное учреждение" Воробьевская средняя общеобразовательная школа"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(960)119-33-79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oabugaeva@yandex.ru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Воробьевского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Дегтярев Павел Михайлович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Заместитель директора, Муниципальное казенное общеобразовательное учреждение" Воробьевская средняя общеобразовательная школа"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(905)651-09-78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degter1@rambler.ru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Шенцев Александр Васильевич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Техник-программист, Отдел по образованию и молодежной политике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(8920)2261093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ooagrib@mail.ru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Калачеевского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Мешков Сергей Александрович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технологии, МКОУ Краснобратская ООШ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(951)5447995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mishustik@mail.ru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Калачеевского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Трунов Иван Анатольевич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физики, Муниципальное бюджетное общеобразовательное учреждение Калачеевская средняя общеобразовательная школа  №6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(920)4016441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truna.ivan2012@yandex.ru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Калачеевского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Советкина Ольга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Калачеевская средняя общеобразовательная школа №1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(47363)22455;(903)8531279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Калачеевского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Алымова Наталья Васильевна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физики и информатики, Муниципальное бюджетное общеобразовательное учреждение Калачеевская средняя общеобразовательная школа №1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(47363)22262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kpsga@mail.ru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Калачеевского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Москаленко Олег Евгеньевич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Новомеловатская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(951)8650021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oleg-moskalenko@yandex.ru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Калачеевского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Петренко Алексей Анатольевич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Заводская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(950)7693628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szavod@yandex.ru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молодежной политики, спорта и туризма администрации Каменского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Лазаренко Владимир Михайлович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Технический работник, Муниципальное казенное общеобразовательное учреждение "Каменская средняя общеобразовательная школа  №1 с углубленным изучением отдельных предметов им.Героя Советского Союза В.П.Захарченко" Каменского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8(950)7633121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support@lazvm-comp.ru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молодежной политики, спорта и туризма администрации Каменского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Бичев Андрей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Инженер-электроник, Муниципальное бюджетное общеобразовательное учреждение "Каменская средняя общеобразовательная школа №2 имени Героя Советского Союза П.К.Рогозина"  Каменского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(8)9204124128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Bichov_an@mail.ru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Кантемировского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Хижнякова Елена Дмитриевна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"Кантемировский лицей" Кантемировского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8(473-67)6-106-67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knt-lic@mail.ru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Кантемировского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Сапьян Александр Олегович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"Кантемировский лицей" Кантемировского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8(473-67)6-10-67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knt-lic@mail.ru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Каширского 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Дорфман Александр Борисович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 казенное общеобразовательное учреждение Данковская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8(920)4267537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abdorfman@mail.ru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Каширского 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Голубых Александр Викторович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казенное  образовательное учреждение Каширская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8(950)7777930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Golubux@mail.ru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Лискинского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Волкова Лариса Валериевна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казенное общеобразовательное учреждение "Высокинская средняя общеобразовательная школа"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8(920)401-44-42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volkovaliski@mail.ru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Лискинского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Боков Николай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физики и информатики, Муниципальное казённое общеобразовательное учреждение Ермоловская средняя общеобразовательная школа Лискинского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8(920)400-00-91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nicolay_67@mail.ru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Лискинского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Карпов Виктор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преподаватель - организатор ОБЖ, Муниципальное казенное общеобразовательное учреждение "Нижнемарьинская средняя общеобразовательная школа" Лискинского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8(951)552-33-76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e-mail_karpov@mail.ru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Лискинского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Юров Алексей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Зам.директора по ИТ, Муниципальное казенное общеобразовательное учреждение "Средняя общеобразовательная школа №4 г.Лиски"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8(909)214-44-35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alexskl2006@mail.ru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Лискинского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Шмыглев Роман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администратор, Муниципальное казенное общеобразовательное учреждение "Основная общеобразовательная школа № 9" г. Лиски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8(951)865-63-75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mr.soyer@yandex.ru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Лискинского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Винников Дмитрий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"Давыдовская средняя общеобразовательная школа с углубленным изучением отдельных предметов" Лискинского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8(951)565-86-00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wi.di@mail.ru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Лискинского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Худотеплая Ирина Ивановна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казенное общеобразовательное учреждение "Средняя общеобразовательная школа № 1 имени Героя Советского Союза М.А.Машина " г. Лиски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8(908)137-37-72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pax1999@mail.ru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образованию, спорту и работе с молодежью администрации Нижнедевицкого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Шаталов Дмитрий Иванович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Экономист отдела по образованию, Отдел по образованию спорту и работе с молодёжью администрации Нижнедевицкого муниципального района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(920)4626558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ndevrono@yandex.ru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образованию, спорту и работе с молодежью администрации Нижнедевицкого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Шаталов Иван Валерьевич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администратор, Муниципальное бюджетное общеобразовательное учреждение "Нижнедевицкая гимназия"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(919)2342443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ndgimn@gmail.com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опеки, спорта и молодежной политики  администрации Новоусманского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Смагина Дина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Специалист, Отдел образования и молодежной политики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8(906)6816723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din-smagin@yandex.ru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опеки, спорта и молодежной политики  администрации Новоусманского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Некрасов Антон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Методист медиатеки, Муниципальное бюджетное общеобразовательное учреждение Новоусманский лицей Новоусманского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8(920)4153272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образования, опеки, спорта и молодежной политики  администрации Новоусманского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Кремс Наталья Владимировна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Тьютор, Муниципальное бюджетное общеобразовательное учреждение Новоусманский лицей Новоусманского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8(920)4664918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mediateka_usman@bk.ru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Сектор по образованию, молодежной политике, опеке и попечительству, отдела по социальной политике администрации Новохопёрского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Кириллов Николай Сергеевич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Бухгалтер-программист, МКУ "НРЦРО"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8(951)5603739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nhoper_2016@mail.ru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Сектор по образованию, молодежной политике, опеке и попечительству, отдела по социальной политике администрации Новохопёрского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Портянников Станислав Вадимович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Технический специалист, Сектор по образованию, молодежной политике, опеке и попечительству, отдела по социальной политике администрации Новохоперского муниципального района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8(950)7537219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nhoper_2016@mail.ru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Сектор по образованию, молодежной политике, опеке и попечительству, отдела по социальной политике администрации Новохопёрского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Шарапов Дмитрий Валентинович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общеобразовательное учреждение Новохоперского муници</w:t>
            </w: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ального района Воронежской области "Новохоперская гимназия № 1"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+7(950)7571365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dmitriysharapov@yandex.ru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Ольховатского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Кравченко Алексей Евгеньевич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МКУ Ресурсно-методический центр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(908)1444064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aleks2305_87@mail.ru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Ольховатского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Власов Валерий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казенное общеобразовательное учреждение Базовская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(952)5544752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vale89@mail.ru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Ольховатского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Шмигирилов Андрей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Заболотовская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8(920)4386834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acid_ulcer@inbox.ru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Ольховатского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Буряк Сергей Владимирович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бюджетное общеобразовательное учреждение Ольховатская средняя общеобразовательная школа Ольховатского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8(951)5645711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motokzr@mail.ru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Острогожского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Трофименко Татьяна Валентиновна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Тьютор, Муниципальное казённое общеобразовательное учреждение средняя общеобразовательная школа №1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(951)876-58-25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ms.t.trofimenko@yandex.ru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Острогожского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Зарипова Ксения Игоревна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Тьютор, Муниципальное казённое общеобразовательное учреждение средняя общеобразовательная школа №1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(920)405-61-96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ksenya.zaripova.91@mail.ru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Муниципальный отдел по образованию, молодежной политике и спорту администрации Павловского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Лобынцев Юрий Евгеньевич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 МООМПиС, Муниципальный отдел по образованию, молодежной политике и спорту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(951)5684382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pavmooimc@mail.ru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Муниципальный отдел по образованию, молодежной политике и спорту администрации Павловского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Псарев Петр Викторович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администратор, Муниципальное бюджетное общеобразовательное учреждение Павловская средняя общеобразовательная школа с углубленным изучением отдельных предметов  Павловского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+7(951)875-75-95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piton_51@mail.ru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Муниципальный отдел по образованию, молодежной политике и спорту администрации Павловского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Халтурин Павел Вячеславович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ОБЖ, Муниципальное бюджетное общеобразовательное учреждение Павловская средняя общеобразовательная школа с углубленным изучением отдельных предметов  Павловского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+7(920)461-32-64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voron.xa@gmail.com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Муниципальный отдел по образованию, молодежной политике и спорту администрации Павловского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Костенко Владимир Евгеньевич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Павловская средняя общеобразовательная школа с углубленным изучением отдельных предметов  Павловского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(919)239-11-17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kostenkove@rambler.ru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Шкурлетова Ольга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Специалист, Центр учебно-воспитательной и методической работы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8(951)5588904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panino-ege@yandex.ru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Семенников Александр Александрович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Панинская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(47344)47275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panino-ege@yandex.ru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Батажан Лилия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бюджетное общеобразовательное учреждение Панинская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(47344)47174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panino-ege@yandex.ru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Петропавловского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Сидоров Александр Александрович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администратор, Муниципальное казенное общеобразовательное учреждение Петропавловская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8(905)0519448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petrschools@yandex.ru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Петропавловского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Пономарева Татьяна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технологии и предпренимательства, Муниципальное казенное общеобразовательное учреждение Петропавловская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(961)0281909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petrschools@yandex.ru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и молодежной политике администрации Поворинского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Михайлов Александр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казенное общеобразовательное учреждение "Песковская средняя общеобразовательная школа"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(8951)554-46-11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9m6@bk.ru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и молодежной политике администрации Поворинского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Иванов Дмитрий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казенное общеобразовательное учреждение "Средняя общеобразовательная школа №1" г. Поворино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(8951)551-13-03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povorino1@rambler.ru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Подгоренского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Осинкин Сергей Анатольевич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администратор, Муниципальное бюджетное общеобразовательное учреждение "Подгоренская средняя общеобразовательная школа №1"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(908)137-42-05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w260775w@yandex.ru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Подгоренского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Панченко Наталья Васильевна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"Подгоренская средняя общеобразовательная школа №1"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(952)5404891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nata_azarova@mail.ru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образованию, спорту и молодежной политике администрации Рамонского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Герр Павел Олегович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Программист, 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8(900)9480163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pavel.gerr@yandex.ru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образованию, спорту и молодежной политике администрации Рамонского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Строков Алексей Владимирович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математики, Муниципальное казенное общеобразовательное учреждение "Рамонский лицей" имени Е.М. Ольденбургской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Рамонского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8(950)756-97-60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alexey7409@mail.ru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образованию, спорту и молодежной политике администрации Рамонского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Семенова Мария Владимировна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казенное общеобразовательное учреждение "Рамонский лицей" имени Е.М. Ольденбургской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Рамонского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8(951)557-90-14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semenova_info@bk.ru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Репьевского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Филатова Ольга Васильевна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Тьютор, Муниципальное бюджетное общеобразовательное учреждение Репьевского муниципального района Воронежской области "Репьевская  школа"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8(908)1409872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olgafilatova77@mail.ru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администрации Репьевского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Митусов Дмитрий Сергеевич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бюджетное общеобразовательное учреждение Репьевского муниципального района Воронежской области "Репьевская  школа"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8(951)8568244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mitusovd@rambler.ru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Калашникова Оксана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 и физики, Муниципальное казенное общеобразовательное учреждение средняя общеобразовательная школа № 9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(47396)2-71-89:8-909-210-81-39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o.kalashnikova201@yandex.ru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Линник Николай Григорьевич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технологии, Муниципальное казенное общеобразовательное учреждение средняя общеобразовательная школа № 9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(47396)2-71-89:8-920-214-15-67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nikli67@mail.ru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Диденко Галина Александровна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Психолог, Муниципальное казенное общеобразовательное учреждение средняя общеобразовательная школа № 9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8(47396)2-54-12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mou_sosh-9@mail.ru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Кропивцова Марина Алексеевна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казенное общеобразовательное учреждение средняя общеобразовательная школа № 9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(47396)2-71-89, 8-960-102-21-58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marina.krop@mail.ru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Свистова Екатерина Олеговна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начальных классов, Муниципальное казенное общеобразовательное учреждение средняя общеобразовательная школа № 9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(47396)2-71-89, 8-905-659-41-04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katerinka.av@mail.ru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Копалиани Людмила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математики, Муниципальное бюджетное общеобразовательное учреждение "Средняя общеобразовательная школа №25 с углубленным изучением отдельных предметов  имени Героя Советского Союза Б.И. Рябцева"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(47396)3-09-09, 8-951-546-65-73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ramaz-kopaliani@yandex.ru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Павличенко Маргарита Алексеевна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"Средняя общеобразовательная школа №25 с углубленным изучением отдельных предметов  имени Героя Советского Союза Б.И. Рябцева"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(47396)3-09-09:8-908-141-04-37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mipavl@mail.ru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Лемешко Алексей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администратор, Муниципальное бюджетное общеобразовательное учреждение "Средняя общеобразовательная школа №25 с углубленным изучением отдельных предметов  имени Героя Советского Союза Б.И. Рябцева"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(47396)3-09-09: 8-961-02-89-107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shewingtrue@gmail.com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Слободяник Татьяна Викторовна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математики, Муниципальное бюджетное общеобразовательное учреждение "Средняя общеобразовательная школа №25 с углубленным изучением отдельных предметов  имени Героя Советского Союза Б.И. Рябцева"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(47396)3-09-09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school25r@mail.ru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Сакардина Анна Сергеевна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Учитиель начальных классов, Муниципальное бюджетное общеобразовательное учреждение "Средняя общеобразовательная школа №25 с углубленным изучением отдельных предметов  имени Героя Советского Союза Б.И. Рябцева"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(47396)3-09-09, 8-920-422-78-47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sakardina.anyuta@mail.ru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Кропивцов Сергей Петрович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бюджетное общеобразовательное учреждение "Лицей №11"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8(47396)2-04-51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litsey11.rossosh@yandex.ru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Комаровский Анатолий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"Подгоренский лицей имени Н.А. Белозорова" Россошанского муниципального района Воронежской области.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(47396)2-31-73:8-920-436-66-03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kan@bk.ru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Колесник Юрий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 физики, Муниципальное бюджетное общеобразовательное учреждение "Подгоренский лицей имени Н.А. Белозорова" Россошанского муниципального района Воронежской области.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A0D4F">
              <w:rPr>
                <w:color w:val="000000"/>
                <w:sz w:val="20"/>
                <w:szCs w:val="20"/>
                <w:lang w:eastAsia="ru-RU"/>
              </w:rPr>
              <w:t>(47396)2-31-73:8-920-426-36-03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prolog-info@rambler.ru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 Россошанского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Бордюгов Константин Александрович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физики, информатики, Муниципальное бюджетное общеобразовательное учреждение лицей № 4 г. Россоши Россошанского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(47396)3-09-09, 8-908-136-71-49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ka507@yandex.ru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и опеке админ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страции Семилукского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Ускова Вера Владимировна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математики, Муниципальное казенное общеобразовательное учреждение Семилукская средняя общеобразовательная школа № 1 с углубленным изучением отдельных предметов Семилукского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+7(903)420-83-00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v.usckowa@yandex.ru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и опеке админ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страции Семилукского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Дорохова Анна Георгиевна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 и информатики, Муниципальное казенное общеобразовательное учреждение Семилукская средняя общеобразовательная школа № 1 с углубленным изучением отдельных предметов Семилукского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+7(915)582-16-22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dorohovaanna@mail.ru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и опеке админ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страции Семилукского муниципального района Воронежской области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Шереметова Любовь Васильевна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математики и информатики, Муниципальное казенное общеобразовательное учреждение Семилукская средняя общеобразовательная школа № 1 с углубленным изучением отдельных предметов Семилукского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+7(904)213-05-27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sheremetowa.055@mail.ru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Муниципальный отдел по образованию администрации Таловского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Ширинкина Елена Юрьевна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Оператор ЭВМ, Муниципальный отдел по образованию администрации Таловского муниципального района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8(47352)2-10-90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elena.shirinkina.70@mail.ru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Муниципальный отдел по образованию администрации Таловского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Данкова Валентина Анатольевна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казенное общеобразовательное учреждение Таловская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8(920)4055453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talson.talov@govvrn.ru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Муниципальный отдел по образованию администрации Таловского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Казьмин Владислав Васильевич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администратор, Муниципальное казенное общеобразовательное учреждение Таловская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8(47352)2-17-58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vladkaz36@mail.ru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Муниципальный отдел по образованию администрации Таловского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Кузнецова Екатерина Павловна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казенное общеобразовательное учреждение Таловская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8(47352)2-17-58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ep.kuznecova@mail.ru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Муниципальный отдел по образованию администрации Таловского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Попова Елена Дмитриевна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казенное общеобразовательное учреждение Таловская средняя общеобразовательная школа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46459">
              <w:rPr>
                <w:color w:val="000000"/>
                <w:sz w:val="20"/>
                <w:szCs w:val="20"/>
                <w:lang w:eastAsia="ru-RU"/>
              </w:rPr>
              <w:t>8(47352)2-17-58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e_d_popova@mail.ru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и делам молодежи администрации Терновского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Буянов Сергей Николаевич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Заместитель директора по научно-методической работе, Муниципальное казенное общеобразовательное учреждение Терновская средняя общеобразовательная школа №1 Терновского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8(960)1150016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buyaninfo@mail.ru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по образованию и делам молодежи администрации Терновского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Макаров Сергей Владимирович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казенное общеобразовательное учреждение Терновская средняя общеобразовательная школа №1 Терновского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(47347)51032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makarov2811@rambler.ru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 xml:space="preserve">Отдел по образованию, молодежной политике, культуре и спорту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охольского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Виноградова Лариса Николаевна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Старший инспектор, МКУ "Центр развития образования"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8(47371)41-3-14, 89042148109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larik365@mail.ru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 xml:space="preserve">Отдел по образованию, молодежной политике, культуре и спорту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охольского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Стародубцев Владимир Алексеевич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Муниципальное бюджетное общеобразовательное учреждение "Хохольский лицей" Хохольского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8(47371)41-3-14, 89507549675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star396840@mail.ru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 xml:space="preserve">Отдел по образованию, молодежной политике, культуре и спорту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3C25B2">
              <w:rPr>
                <w:color w:val="000000"/>
                <w:sz w:val="20"/>
                <w:szCs w:val="20"/>
                <w:lang w:eastAsia="ru-RU"/>
              </w:rPr>
              <w:t>охольского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Денисова Татьяна Олеговна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Системный администратор, Муниципальное бюджетное общеобразовательное учреждение "Хохольский лицей" Хохольского муниципального района Воронежской области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8(47371)41-3-14, 89507755380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denisova.tanay2011@yandex.ru</w:t>
            </w: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Эртильского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Филатов Игорь Юрьевич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Инженер-программист, Отдел образования администрации Эртильского муниципального района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8(950)7726053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Эртильского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Усков Александр Алексеевич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Учитель, муниципальное казённое общеобразовательное учреждение "Щучинская  средняя общеобразовательная школа"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8(951)5667346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Эртильского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Иванова Светлана Викторовна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информатики, Муниципальное бюджетное общеобразовательное учреждение "Эртильская  средняя общеобразовательная школа с углубленным изучением отдельных предметов"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(950)7798616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администрации Эртильского муниципального района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Жарких Виктор Владимирович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химии, Муниципальное бюджетное общеобразовательное учреждение "Эртильская  средняя общеобразовательная школа с углубленным изучением отдельных предметов"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8(952)5536701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0C3" w:rsidRPr="00244E2E">
        <w:trPr>
          <w:trHeight w:val="300"/>
        </w:trPr>
        <w:tc>
          <w:tcPr>
            <w:tcW w:w="208" w:type="pct"/>
            <w:noWrap/>
          </w:tcPr>
          <w:p w:rsidR="00DC00C3" w:rsidRPr="003C25B2" w:rsidRDefault="00DC00C3" w:rsidP="00A727A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Отдел образования и молодежной политики администрации городского округа город Нововоронеж</w:t>
            </w:r>
          </w:p>
        </w:tc>
        <w:tc>
          <w:tcPr>
            <w:tcW w:w="692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Хмелинин Павел Александрович</w:t>
            </w:r>
          </w:p>
        </w:tc>
        <w:tc>
          <w:tcPr>
            <w:tcW w:w="1383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Учитель информатики и ИКТ, Муниципальное казенное общеобразовательное учреждение "Средняя общеобразовательная школа № 4 городского округа город Нововоронеж"</w:t>
            </w:r>
          </w:p>
        </w:tc>
        <w:tc>
          <w:tcPr>
            <w:tcW w:w="519" w:type="pct"/>
            <w:noWrap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(919)1823167</w:t>
            </w:r>
          </w:p>
        </w:tc>
        <w:tc>
          <w:tcPr>
            <w:tcW w:w="815" w:type="pct"/>
          </w:tcPr>
          <w:p w:rsidR="00DC00C3" w:rsidRPr="003C25B2" w:rsidRDefault="00DC00C3" w:rsidP="00A727A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25B2">
              <w:rPr>
                <w:color w:val="000000"/>
                <w:sz w:val="20"/>
                <w:szCs w:val="20"/>
                <w:lang w:eastAsia="ru-RU"/>
              </w:rPr>
              <w:t>ootnpif@mail.ru</w:t>
            </w:r>
          </w:p>
        </w:tc>
      </w:tr>
    </w:tbl>
    <w:p w:rsidR="00DC00C3" w:rsidRDefault="00DC00C3"/>
    <w:sectPr w:rsidR="00DC00C3" w:rsidSect="004B6DCE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C3" w:rsidRDefault="00DC00C3" w:rsidP="00036565">
      <w:r>
        <w:separator/>
      </w:r>
    </w:p>
  </w:endnote>
  <w:endnote w:type="continuationSeparator" w:id="1">
    <w:p w:rsidR="00DC00C3" w:rsidRDefault="00DC00C3" w:rsidP="0003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C3" w:rsidRDefault="00DC00C3" w:rsidP="00036565">
      <w:r>
        <w:separator/>
      </w:r>
    </w:p>
  </w:footnote>
  <w:footnote w:type="continuationSeparator" w:id="1">
    <w:p w:rsidR="00DC00C3" w:rsidRDefault="00DC00C3" w:rsidP="00036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C3" w:rsidRDefault="00DC00C3" w:rsidP="00423F9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DC00C3" w:rsidRDefault="00DC00C3">
    <w:pPr>
      <w:pStyle w:val="Header"/>
    </w:pPr>
  </w:p>
  <w:p w:rsidR="00DC00C3" w:rsidRDefault="00DC0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F50"/>
    <w:multiLevelType w:val="multilevel"/>
    <w:tmpl w:val="B7CE01B0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A33F2"/>
    <w:multiLevelType w:val="hybridMultilevel"/>
    <w:tmpl w:val="1050116A"/>
    <w:lvl w:ilvl="0" w:tplc="4EE63AD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83278"/>
    <w:multiLevelType w:val="hybridMultilevel"/>
    <w:tmpl w:val="B7CE01B0"/>
    <w:lvl w:ilvl="0" w:tplc="4EE63AD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37"/>
    <w:rsid w:val="0000267A"/>
    <w:rsid w:val="000230AE"/>
    <w:rsid w:val="00036565"/>
    <w:rsid w:val="00044940"/>
    <w:rsid w:val="00073B84"/>
    <w:rsid w:val="00073E0E"/>
    <w:rsid w:val="0008121A"/>
    <w:rsid w:val="000A7C90"/>
    <w:rsid w:val="000C350C"/>
    <w:rsid w:val="000D2EC8"/>
    <w:rsid w:val="000D7FDA"/>
    <w:rsid w:val="001038AC"/>
    <w:rsid w:val="001040E1"/>
    <w:rsid w:val="001056E3"/>
    <w:rsid w:val="001120A0"/>
    <w:rsid w:val="00120BA1"/>
    <w:rsid w:val="00135E09"/>
    <w:rsid w:val="00137B0E"/>
    <w:rsid w:val="00143199"/>
    <w:rsid w:val="0014759F"/>
    <w:rsid w:val="0016520C"/>
    <w:rsid w:val="00184607"/>
    <w:rsid w:val="00186559"/>
    <w:rsid w:val="00192EF6"/>
    <w:rsid w:val="001A788B"/>
    <w:rsid w:val="001B698B"/>
    <w:rsid w:val="001C561C"/>
    <w:rsid w:val="001F5A08"/>
    <w:rsid w:val="001F5C0C"/>
    <w:rsid w:val="0020581D"/>
    <w:rsid w:val="00236F59"/>
    <w:rsid w:val="002407C6"/>
    <w:rsid w:val="00244E2E"/>
    <w:rsid w:val="00261516"/>
    <w:rsid w:val="002763AD"/>
    <w:rsid w:val="00293732"/>
    <w:rsid w:val="002B02BD"/>
    <w:rsid w:val="002B0BC9"/>
    <w:rsid w:val="002B1D75"/>
    <w:rsid w:val="002B6404"/>
    <w:rsid w:val="002C60D5"/>
    <w:rsid w:val="002E7324"/>
    <w:rsid w:val="00331B10"/>
    <w:rsid w:val="00386364"/>
    <w:rsid w:val="00393948"/>
    <w:rsid w:val="003A0D4F"/>
    <w:rsid w:val="003B1C19"/>
    <w:rsid w:val="003C25B2"/>
    <w:rsid w:val="003C41FC"/>
    <w:rsid w:val="003F0A96"/>
    <w:rsid w:val="003F444F"/>
    <w:rsid w:val="00423F9C"/>
    <w:rsid w:val="0042611C"/>
    <w:rsid w:val="00444349"/>
    <w:rsid w:val="00447472"/>
    <w:rsid w:val="00491243"/>
    <w:rsid w:val="00491BB7"/>
    <w:rsid w:val="004B6DCE"/>
    <w:rsid w:val="004C05D5"/>
    <w:rsid w:val="004E0FC5"/>
    <w:rsid w:val="004E139A"/>
    <w:rsid w:val="00501D46"/>
    <w:rsid w:val="005568ED"/>
    <w:rsid w:val="005603B8"/>
    <w:rsid w:val="005C4B36"/>
    <w:rsid w:val="005D0E00"/>
    <w:rsid w:val="006013E9"/>
    <w:rsid w:val="00624D3F"/>
    <w:rsid w:val="00655140"/>
    <w:rsid w:val="00660190"/>
    <w:rsid w:val="00667784"/>
    <w:rsid w:val="00677E21"/>
    <w:rsid w:val="00697E94"/>
    <w:rsid w:val="006C5C15"/>
    <w:rsid w:val="006D329E"/>
    <w:rsid w:val="006F09F8"/>
    <w:rsid w:val="006F5F3E"/>
    <w:rsid w:val="00713A08"/>
    <w:rsid w:val="0072588C"/>
    <w:rsid w:val="00781D67"/>
    <w:rsid w:val="007F2909"/>
    <w:rsid w:val="007F33A1"/>
    <w:rsid w:val="007F788D"/>
    <w:rsid w:val="00825B04"/>
    <w:rsid w:val="008334EA"/>
    <w:rsid w:val="00854885"/>
    <w:rsid w:val="0086059E"/>
    <w:rsid w:val="00887EA4"/>
    <w:rsid w:val="00897DF7"/>
    <w:rsid w:val="008A4279"/>
    <w:rsid w:val="008D3437"/>
    <w:rsid w:val="0090430D"/>
    <w:rsid w:val="009551CD"/>
    <w:rsid w:val="00972FE7"/>
    <w:rsid w:val="00984FEF"/>
    <w:rsid w:val="009A1578"/>
    <w:rsid w:val="009C2C95"/>
    <w:rsid w:val="009C3231"/>
    <w:rsid w:val="009E47BA"/>
    <w:rsid w:val="009F1B72"/>
    <w:rsid w:val="00A17A89"/>
    <w:rsid w:val="00A37860"/>
    <w:rsid w:val="00A63C46"/>
    <w:rsid w:val="00A727A2"/>
    <w:rsid w:val="00A77DCA"/>
    <w:rsid w:val="00A8170C"/>
    <w:rsid w:val="00A84140"/>
    <w:rsid w:val="00AC6263"/>
    <w:rsid w:val="00AD6E5E"/>
    <w:rsid w:val="00AE3017"/>
    <w:rsid w:val="00AF60B0"/>
    <w:rsid w:val="00B032BB"/>
    <w:rsid w:val="00B071CF"/>
    <w:rsid w:val="00B16778"/>
    <w:rsid w:val="00B31184"/>
    <w:rsid w:val="00B35450"/>
    <w:rsid w:val="00B43F57"/>
    <w:rsid w:val="00B46459"/>
    <w:rsid w:val="00B900FC"/>
    <w:rsid w:val="00BB12E3"/>
    <w:rsid w:val="00BE4D29"/>
    <w:rsid w:val="00BE7373"/>
    <w:rsid w:val="00BF4664"/>
    <w:rsid w:val="00C16CF0"/>
    <w:rsid w:val="00C20171"/>
    <w:rsid w:val="00C8283E"/>
    <w:rsid w:val="00CD3899"/>
    <w:rsid w:val="00CD6A21"/>
    <w:rsid w:val="00CE52D8"/>
    <w:rsid w:val="00D00A2B"/>
    <w:rsid w:val="00D472F5"/>
    <w:rsid w:val="00D519CE"/>
    <w:rsid w:val="00D53373"/>
    <w:rsid w:val="00D75129"/>
    <w:rsid w:val="00D7708C"/>
    <w:rsid w:val="00DC00C3"/>
    <w:rsid w:val="00DC0F95"/>
    <w:rsid w:val="00DD0336"/>
    <w:rsid w:val="00DF3972"/>
    <w:rsid w:val="00E321C2"/>
    <w:rsid w:val="00E56C88"/>
    <w:rsid w:val="00E65395"/>
    <w:rsid w:val="00E65EAF"/>
    <w:rsid w:val="00E75B88"/>
    <w:rsid w:val="00E87DF6"/>
    <w:rsid w:val="00E92152"/>
    <w:rsid w:val="00EC2344"/>
    <w:rsid w:val="00EC4AA2"/>
    <w:rsid w:val="00ED2A35"/>
    <w:rsid w:val="00EF6733"/>
    <w:rsid w:val="00F05A98"/>
    <w:rsid w:val="00F066DD"/>
    <w:rsid w:val="00F12E4B"/>
    <w:rsid w:val="00F30BCE"/>
    <w:rsid w:val="00F31809"/>
    <w:rsid w:val="00F32624"/>
    <w:rsid w:val="00F409BD"/>
    <w:rsid w:val="00F53B24"/>
    <w:rsid w:val="00F93B5E"/>
    <w:rsid w:val="00F94F0A"/>
    <w:rsid w:val="00FA536C"/>
    <w:rsid w:val="00FB3A2E"/>
    <w:rsid w:val="00FD443F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3437"/>
    <w:rPr>
      <w:color w:val="0563C1"/>
      <w:u w:val="single"/>
    </w:rPr>
  </w:style>
  <w:style w:type="paragraph" w:customStyle="1" w:styleId="a">
    <w:name w:val="Знак Знак Знак Знак"/>
    <w:basedOn w:val="Normal"/>
    <w:uiPriority w:val="99"/>
    <w:rsid w:val="0044747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B6D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4B6DCE"/>
  </w:style>
  <w:style w:type="paragraph" w:styleId="Footer">
    <w:name w:val="footer"/>
    <w:basedOn w:val="Normal"/>
    <w:link w:val="FooterChar"/>
    <w:uiPriority w:val="99"/>
    <w:rsid w:val="004B6D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p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28</Pages>
  <Words>10087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Протасов</dc:creator>
  <cp:keywords/>
  <dc:description/>
  <cp:lastModifiedBy>Baburina</cp:lastModifiedBy>
  <cp:revision>150</cp:revision>
  <dcterms:created xsi:type="dcterms:W3CDTF">2018-03-06T19:39:00Z</dcterms:created>
  <dcterms:modified xsi:type="dcterms:W3CDTF">2018-03-13T14:24:00Z</dcterms:modified>
</cp:coreProperties>
</file>