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2" w:rsidRPr="00A012D8" w:rsidRDefault="008531F2" w:rsidP="004135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сроках и местах подачи заявлений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участие в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ЕГЭ в 20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для выпускников прошлых лет,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лиц, обучающихся по образовательным программам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среднего профессионального образования,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обучающихся, </w:t>
      </w:r>
      <w:r w:rsidRPr="00A012D8">
        <w:rPr>
          <w:rFonts w:ascii="Times New Roman" w:hAnsi="Times New Roman" w:cs="Times New Roman"/>
          <w:b/>
          <w:bCs/>
          <w:sz w:val="28"/>
          <w:szCs w:val="28"/>
        </w:rPr>
        <w:t>получающих среднее общее образование в иностранных образовательных организациях</w:t>
      </w:r>
    </w:p>
    <w:tbl>
      <w:tblPr>
        <w:tblW w:w="0" w:type="auto"/>
        <w:tblCellSpacing w:w="1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1"/>
        <w:gridCol w:w="1315"/>
        <w:gridCol w:w="2526"/>
        <w:gridCol w:w="3672"/>
      </w:tblGrid>
      <w:tr w:rsidR="008531F2" w:rsidRPr="00D85F1A">
        <w:trPr>
          <w:tblHeader/>
          <w:tblCellSpacing w:w="15" w:type="dxa"/>
        </w:trPr>
        <w:tc>
          <w:tcPr>
            <w:tcW w:w="0" w:type="auto"/>
            <w:vAlign w:val="center"/>
          </w:tcPr>
          <w:bookmarkEnd w:id="0"/>
          <w:p w:rsidR="008531F2" w:rsidRPr="00D85F1A" w:rsidRDefault="008531F2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vAlign w:val="center"/>
          </w:tcPr>
          <w:p w:rsidR="008531F2" w:rsidRPr="00D85F1A" w:rsidRDefault="008531F2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vAlign w:val="center"/>
          </w:tcPr>
          <w:p w:rsidR="008531F2" w:rsidRPr="00D85F1A" w:rsidRDefault="008531F2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vAlign w:val="center"/>
          </w:tcPr>
          <w:p w:rsidR="008531F2" w:rsidRPr="00D85F1A" w:rsidRDefault="008531F2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8531F2" w:rsidRPr="0009213C">
        <w:trPr>
          <w:trHeight w:val="960"/>
          <w:tblCellSpacing w:w="15" w:type="dxa"/>
        </w:trPr>
        <w:tc>
          <w:tcPr>
            <w:tcW w:w="0" w:type="auto"/>
            <w:vMerge w:val="restart"/>
          </w:tcPr>
          <w:p w:rsidR="008531F2" w:rsidRPr="0029271D" w:rsidRDefault="008531F2" w:rsidP="004553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Китай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</w:tcPr>
          <w:p w:rsidR="008531F2" w:rsidRPr="0029271D" w:rsidRDefault="008531F2" w:rsidP="00A012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</w:tcPr>
          <w:p w:rsidR="008531F2" w:rsidRPr="0029271D" w:rsidRDefault="008531F2" w:rsidP="007263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осуществляющие управление в сфере образования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месту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проживания заявителя</w:t>
            </w:r>
          </w:p>
        </w:tc>
        <w:tc>
          <w:tcPr>
            <w:tcW w:w="0" w:type="auto"/>
            <w:vMerge w:val="restart"/>
            <w:vAlign w:val="center"/>
          </w:tcPr>
          <w:p w:rsidR="008531F2" w:rsidRPr="00C70BF5" w:rsidRDefault="008531F2" w:rsidP="00B24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0BF5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документа, удостоверяющего личность (оригинал возвращается участнику ЕГЭ).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2. Для выпускников прошлых лет -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 о соответствующем уровне образования (оригинал возвращается участнику ЕГЭ). Оригинал иностранного документа об образовании предъявляется с заверенным в установленном порядке переводом с иностранного языка.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3. Для лиц, обучающихся </w:t>
            </w:r>
            <w:r w:rsidRPr="00C70BF5">
              <w:rPr>
                <w:rFonts w:ascii="Times New Roman" w:hAnsi="Times New Roman" w:cs="Times New Roman"/>
              </w:rPr>
              <w:t>по образовательным программам СПО, и обучающихся, получающих среднее общее образование в иностранных образовательных организациях -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>
              <w:rPr>
                <w:rFonts w:ascii="Times New Roman" w:hAnsi="Times New Roman" w:cs="Times New Roman"/>
              </w:rPr>
              <w:t xml:space="preserve"> (согласно образцам №1-2)</w:t>
            </w:r>
            <w:r w:rsidRPr="00C70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C70BF5">
              <w:rPr>
                <w:rFonts w:ascii="Times New Roman" w:hAnsi="Times New Roman" w:cs="Times New Roman"/>
              </w:rPr>
      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      </w:r>
            <w:r>
              <w:rPr>
                <w:rFonts w:ascii="Times New Roman" w:hAnsi="Times New Roman" w:cs="Times New Roman"/>
              </w:rPr>
              <w:t xml:space="preserve"> (согласно образцу № 3)</w:t>
            </w:r>
            <w:r w:rsidRPr="00C70BF5">
              <w:rPr>
                <w:rFonts w:ascii="Times New Roman" w:hAnsi="Times New Roman" w:cs="Times New Roman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лиц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с ограниченными возможностями здоровья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оригинал и </w:t>
            </w:r>
            <w:r w:rsidRPr="00C70BF5">
              <w:rPr>
                <w:rFonts w:ascii="Times New Roman" w:hAnsi="Times New Roman" w:cs="Times New Roman"/>
                <w:lang w:eastAsia="ru-RU"/>
              </w:rPr>
              <w:t>копия рекомендаций психолого-медико-педагогической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(оригинал возвращается участнику ЕГЭ)</w:t>
            </w:r>
            <w:r w:rsidRPr="00C70BF5">
              <w:rPr>
                <w:rFonts w:ascii="Times New Roman" w:hAnsi="Times New Roman" w:cs="Times New Roman"/>
                <w:lang w:eastAsia="ru-RU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инвалидов – оригинал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>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8531F2" w:rsidRPr="0009213C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8531F2" w:rsidRPr="0029271D" w:rsidRDefault="008531F2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531F2" w:rsidRPr="0029271D" w:rsidRDefault="008531F2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531F2" w:rsidRPr="0029271D" w:rsidRDefault="008531F2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531F2" w:rsidRPr="0029271D" w:rsidRDefault="008531F2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1F2" w:rsidRDefault="008531F2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1F2" w:rsidRDefault="008531F2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1F2" w:rsidRPr="001B749E" w:rsidRDefault="008531F2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1F2" w:rsidRPr="00B33CFD" w:rsidRDefault="008531F2" w:rsidP="001B749E">
      <w:pPr>
        <w:pStyle w:val="BodyText"/>
        <w:widowControl w:val="0"/>
        <w:tabs>
          <w:tab w:val="left" w:pos="0"/>
        </w:tabs>
        <w:spacing w:before="9"/>
        <w:ind w:right="104"/>
        <w:jc w:val="center"/>
        <w:rPr>
          <w:rFonts w:ascii="Times New Roman" w:hAnsi="Times New Roman" w:cs="Times New Roman"/>
          <w:b/>
          <w:bCs/>
        </w:rPr>
      </w:pPr>
      <w:r w:rsidRPr="00B33CFD">
        <w:rPr>
          <w:rFonts w:ascii="Times New Roman" w:hAnsi="Times New Roman" w:cs="Times New Roman"/>
          <w:b/>
          <w:bCs/>
        </w:rPr>
        <w:t xml:space="preserve">Органы местного самоуправления, </w:t>
      </w:r>
      <w:r w:rsidRPr="00B33CFD">
        <w:rPr>
          <w:rFonts w:ascii="Times New Roman" w:hAnsi="Times New Roman" w:cs="Times New Roman"/>
          <w:b/>
          <w:bCs/>
        </w:rPr>
        <w:br/>
        <w:t>осуществляющие управление в сфере образования</w:t>
      </w:r>
    </w:p>
    <w:p w:rsidR="008531F2" w:rsidRPr="00B33CFD" w:rsidRDefault="008531F2" w:rsidP="00B33CFD">
      <w:pPr>
        <w:pStyle w:val="BodyText"/>
        <w:widowControl w:val="0"/>
        <w:tabs>
          <w:tab w:val="left" w:pos="0"/>
        </w:tabs>
        <w:spacing w:before="9"/>
        <w:ind w:right="104"/>
        <w:jc w:val="center"/>
        <w:rPr>
          <w:rFonts w:ascii="Times New Roman" w:hAnsi="Times New Roman" w:cs="Times New Roman"/>
          <w:b/>
          <w:bCs/>
          <w:spacing w:val="-1"/>
        </w:rPr>
      </w:pPr>
    </w:p>
    <w:tbl>
      <w:tblPr>
        <w:tblW w:w="4987" w:type="pct"/>
        <w:tblInd w:w="-106" w:type="dxa"/>
        <w:tblLook w:val="0000"/>
      </w:tblPr>
      <w:tblGrid>
        <w:gridCol w:w="5326"/>
        <w:gridCol w:w="4219"/>
      </w:tblGrid>
      <w:tr w:rsidR="008531F2" w:rsidRPr="00B33CFD" w:rsidTr="00B66896">
        <w:trPr>
          <w:trHeight w:val="630"/>
          <w:tblHeader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  – </w:t>
            </w:r>
            <w:r w:rsidRPr="00B33CFD">
              <w:rPr>
                <w:rFonts w:ascii="Times New Roman" w:hAnsi="Times New Roman" w:cs="Times New Roman"/>
                <w:b/>
                <w:bCs/>
              </w:rPr>
              <w:br/>
              <w:t>места регистрации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Адрес места регистрации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Городской округ город Воронеж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Воронеж, улица Комиссаржевской, дом 14а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Железнодорожный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B33CFD">
              <w:rPr>
                <w:rFonts w:ascii="Times New Roman" w:hAnsi="Times New Roman" w:cs="Times New Roman"/>
                <w:spacing w:val="-4"/>
              </w:rPr>
              <w:t>Отдел образования Железнодорожного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Воронеж, улица Грибоедова, дом 5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Коминтерновский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B33CFD">
              <w:rPr>
                <w:rFonts w:ascii="Times New Roman" w:hAnsi="Times New Roman" w:cs="Times New Roman"/>
                <w:spacing w:val="-4"/>
              </w:rPr>
              <w:t>Отдел образования Коминтерновского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Воронеж, Московский проспект, дом 19а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Левобережный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B33CFD">
              <w:rPr>
                <w:rFonts w:ascii="Times New Roman" w:hAnsi="Times New Roman" w:cs="Times New Roman"/>
                <w:spacing w:val="-4"/>
              </w:rPr>
              <w:t>Отдел образования Левобережного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Воронеж, Ленинский проспект, дом 93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Ленинский и  Центральный районы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B33CFD">
              <w:rPr>
                <w:rFonts w:ascii="Times New Roman" w:hAnsi="Times New Roman" w:cs="Times New Roman"/>
                <w:spacing w:val="-4"/>
              </w:rPr>
              <w:t xml:space="preserve">Отдел образования Ленинского и </w:t>
            </w:r>
            <w:r w:rsidRPr="00B33CFD">
              <w:rPr>
                <w:rFonts w:ascii="Times New Roman" w:hAnsi="Times New Roman" w:cs="Times New Roman"/>
              </w:rPr>
              <w:t>Центрального</w:t>
            </w:r>
            <w:r w:rsidRPr="00B33CFD">
              <w:rPr>
                <w:rFonts w:ascii="Times New Roman" w:hAnsi="Times New Roman" w:cs="Times New Roman"/>
                <w:spacing w:val="-4"/>
              </w:rPr>
              <w:t xml:space="preserve"> районов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Воронеж, улица Никитинская, дом 8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 Советского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Воронеж, улица Домостроителей, дом 30</w:t>
            </w:r>
          </w:p>
        </w:tc>
      </w:tr>
      <w:tr w:rsidR="008531F2" w:rsidRPr="00B33CFD" w:rsidTr="00B6689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Аннинский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pStyle w:val="NormalWeb"/>
              <w:spacing w:before="0" w:beforeAutospacing="0" w:after="0" w:afterAutospacing="0"/>
            </w:pPr>
            <w:r w:rsidRPr="00B33CFD">
              <w:t xml:space="preserve">Воронежская область, Аннинский район, п.г.т. Анна, улица Ленина, </w:t>
            </w:r>
            <w:r w:rsidRPr="00B33CFD">
              <w:br/>
              <w:t>дом 28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Бобровский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образования администрации Бобровского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Бобров, улица Кирова, дом 32а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Богучарский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pStyle w:val="NormalWeb"/>
              <w:spacing w:before="0" w:beforeAutospacing="0" w:after="0" w:afterAutospacing="0"/>
            </w:pPr>
            <w:r w:rsidRPr="00B33CFD">
              <w:t>Воронежская область, город Богучар, улица Дзержинского, дом 237 «А»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Борисоглебский городской округ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 и молодежной политики администрации Борисоглебского городского округа Воронежской области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pStyle w:val="NormalWeb"/>
              <w:spacing w:before="0" w:beforeAutospacing="0" w:after="0" w:afterAutospacing="0"/>
            </w:pPr>
            <w:r w:rsidRPr="00B33CFD">
              <w:t xml:space="preserve">Воронежская область, </w:t>
            </w:r>
            <w:r w:rsidRPr="00B33CFD">
              <w:br/>
              <w:t>город Борисоглебск, улица Свободы, дом 207</w:t>
            </w:r>
          </w:p>
        </w:tc>
      </w:tr>
      <w:tr w:rsidR="008531F2" w:rsidRPr="00B33CFD" w:rsidTr="00B66896">
        <w:trPr>
          <w:trHeight w:val="28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Бутурлиновский муниципальный район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 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и молодежной  политике администрации Бутурлиновского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Бутурлиновка, площадь Воли, дом 9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Верхнемамонский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по образованию Верхнемамонского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Верхнемамонский район, с. Верхний Мамон, площадь Ленина, дом 1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Верхнехавский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образования, физической культуры и спорта администрации Верхнехавского муниципального района</w:t>
            </w:r>
          </w:p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Верхнехавский район, с. Верхняя Хава, улица 50 Лет Октября, дом 12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Воробьевский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 администрации  Воробьевского муниципального 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Воробьевский район, с. Воробьевка, улица Советская, дом 1г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Грибановский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Грибановский район, пгт. Грибановский, улица Центральная, дом 7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Калачеевский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Калач, площадь Ленина, дом 19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Каменский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3CFD">
              <w:rPr>
                <w:rFonts w:ascii="Times New Roman" w:hAnsi="Times New Roman" w:cs="Times New Roman"/>
                <w:color w:val="000000"/>
              </w:rPr>
              <w:t>Отдел образования, молодежной политики, спорта и туризма администрации Каменского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3CFD">
              <w:rPr>
                <w:rFonts w:ascii="Times New Roman" w:hAnsi="Times New Roman" w:cs="Times New Roman"/>
                <w:color w:val="000000"/>
              </w:rPr>
              <w:t>Воронежская область, Каменский район, п.г.т. Каменка, улица Ленина, дом 26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Кантемировский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по образованию администрации Кантемировского муниципального района </w:t>
            </w:r>
          </w:p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р.п. Кантемировка, улица Победы, дом 17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Каширский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образования администрации Каширского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Воронежская область, Каширский район, село Каширское, улица Олимпийская, </w:t>
            </w:r>
            <w:r>
              <w:rPr>
                <w:rFonts w:ascii="Times New Roman" w:hAnsi="Times New Roman" w:cs="Times New Roman"/>
              </w:rPr>
              <w:br/>
            </w:r>
            <w:r w:rsidRPr="00B33CFD">
              <w:rPr>
                <w:rFonts w:ascii="Times New Roman" w:hAnsi="Times New Roman" w:cs="Times New Roman"/>
              </w:rPr>
              <w:t>дом 3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Лискинский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 образования администрации Лискинского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Лиски,  проспект Ленина, дом 32</w:t>
            </w:r>
          </w:p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Нижнедевицкий муниципальный район</w:t>
            </w:r>
          </w:p>
        </w:tc>
      </w:tr>
      <w:tr w:rsidR="008531F2" w:rsidRPr="00B33CFD" w:rsidTr="00B66896">
        <w:trPr>
          <w:trHeight w:val="741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образованию, спорту и работе с молодежью администрации Нижнедевицкого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Воронежская область, Нижнедевицкий район, село </w:t>
            </w:r>
            <w:r w:rsidRPr="00B33CFD">
              <w:rPr>
                <w:rFonts w:ascii="Times New Roman" w:hAnsi="Times New Roman" w:cs="Times New Roman"/>
                <w:spacing w:val="-2"/>
              </w:rPr>
              <w:t>Нижнедевицк, площадь Ленина, дом 1а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Новоусманский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образования, спорта и молодежной политики администрации Новоусманского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Новоусманский район, село Новая Усмань, улица Крупской, дом 5</w:t>
            </w:r>
          </w:p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Новохоперский муниципальный район</w:t>
            </w:r>
          </w:p>
        </w:tc>
      </w:tr>
      <w:tr w:rsidR="008531F2" w:rsidRPr="00B33CFD" w:rsidTr="00B66896">
        <w:trPr>
          <w:trHeight w:val="86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Администрация Новохоперского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Новохоперский район, город Новохоперск, площадь Революции, дом 13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Ольховатский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р.п.Ольховатка, улица Октябрьская, дом 64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Острогожский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по образованию, физической культуре </w:t>
            </w:r>
            <w:r w:rsidRPr="00B33CFD">
              <w:rPr>
                <w:rFonts w:ascii="Times New Roman" w:hAnsi="Times New Roman" w:cs="Times New Roman"/>
              </w:rPr>
              <w:br/>
              <w:t>и спорту администрации Острогожского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Острогожск, улица Орджоникидзе, дом 154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Павловский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396422, Воронежская область, город Павловск, улица К. Маркса, дом 44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Панинский муниципальный район</w:t>
            </w:r>
          </w:p>
        </w:tc>
      </w:tr>
      <w:tr w:rsidR="008531F2" w:rsidRPr="00B33CFD" w:rsidTr="00B66896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по образованию, опеке, попечительству, спорту и работе с молодежью администрации Панинского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Панинский район, р.п. Панино, улица Советская, дом 41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Петропавловский муниципальный район</w:t>
            </w:r>
          </w:p>
        </w:tc>
      </w:tr>
      <w:tr w:rsidR="008531F2" w:rsidRPr="00B33CFD" w:rsidTr="00B66896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администрации Петропавловского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B33CFD">
              <w:rPr>
                <w:rFonts w:ascii="Times New Roman" w:hAnsi="Times New Roman" w:cs="Times New Roman"/>
                <w:spacing w:val="-4"/>
              </w:rPr>
              <w:t>Воронежская область, Петропавловский район, село Петропавловка, улица Победы, дом 67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Поворинский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и молодежной политике администрации Поворинского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Поворино, площадь Комсомольская, дом 3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Подгоренский муниципальный район</w:t>
            </w:r>
          </w:p>
        </w:tc>
      </w:tr>
      <w:tr w:rsidR="008531F2" w:rsidRPr="00B33CFD" w:rsidTr="00B66896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  администрации Подгоренского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Подгоренский район, п.г.т. Подгоренский, улица Первомайская, дом 60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Рамонский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Рамонский район, р.п. Рамонь, улица Школьная, дом 1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Репьевский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администрации Репьевского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spacing w:val="-8"/>
              </w:rPr>
            </w:pPr>
            <w:r w:rsidRPr="00B33CFD">
              <w:rPr>
                <w:rFonts w:ascii="Times New Roman" w:hAnsi="Times New Roman" w:cs="Times New Roman"/>
                <w:spacing w:val="-8"/>
              </w:rPr>
              <w:t>Воронежская область, Репьевский район, село Репьевка, площадь Победы, дом 1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Россошанский муниципальный район</w:t>
            </w:r>
          </w:p>
        </w:tc>
      </w:tr>
      <w:tr w:rsidR="008531F2" w:rsidRPr="00B33CFD" w:rsidTr="00B66896">
        <w:trPr>
          <w:trHeight w:val="233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 и молодежной политики администрации Россошанского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Россошь, улица Простеева, дом 5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Семилукский муниципальный район</w:t>
            </w:r>
          </w:p>
        </w:tc>
      </w:tr>
      <w:tr w:rsidR="008531F2" w:rsidRPr="00B33CFD" w:rsidTr="00B66896">
        <w:trPr>
          <w:trHeight w:val="298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по образованию и опеке администрации Семилукского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город Семилуки, улица Ленина, дом 11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Таловский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pStyle w:val="NormalWeb"/>
              <w:spacing w:before="0" w:beforeAutospacing="0" w:after="0" w:afterAutospacing="0"/>
            </w:pPr>
            <w:r w:rsidRPr="00B33CFD">
              <w:t>МКУ «Управление по образованию Таловского муниципального района»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pStyle w:val="NormalWeb"/>
              <w:spacing w:before="0" w:beforeAutospacing="0" w:after="0" w:afterAutospacing="0"/>
            </w:pPr>
            <w:r w:rsidRPr="00B33CFD">
              <w:t xml:space="preserve">Воронежская область, Таловский район, р.п.Таловая, улица Советская, дом 132 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Терновский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 область, Терновский  район, село Терновка, улица Советская, дом 37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Хохольский муниципальный район</w:t>
            </w:r>
          </w:p>
        </w:tc>
      </w:tr>
      <w:tr w:rsidR="008531F2" w:rsidRPr="00B33CFD" w:rsidTr="00B66896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Отдел по образованию, молодёжной политике </w:t>
            </w:r>
            <w:r w:rsidRPr="00B33CFD">
              <w:rPr>
                <w:rFonts w:ascii="Times New Roman" w:hAnsi="Times New Roman" w:cs="Times New Roman"/>
              </w:rPr>
              <w:br/>
              <w:t xml:space="preserve">и спорту администрации Хохольского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Хохольский район, р.п. Хохольский, улица Ленина, дом 8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Эртильский муниципальный район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Управление образования Эртильского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Воронежская область, Эртильский район, город Эртиль, улица Степная, дом 1 а</w:t>
            </w:r>
          </w:p>
        </w:tc>
      </w:tr>
      <w:tr w:rsidR="008531F2" w:rsidRPr="00B33CFD" w:rsidTr="00B66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3CFD">
              <w:rPr>
                <w:rFonts w:ascii="Times New Roman" w:hAnsi="Times New Roman" w:cs="Times New Roman"/>
                <w:b/>
                <w:bCs/>
              </w:rPr>
              <w:t>Городской округ город Нововоронеж</w:t>
            </w:r>
          </w:p>
        </w:tc>
      </w:tr>
      <w:tr w:rsidR="008531F2" w:rsidRPr="00B33CFD" w:rsidTr="00B66896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городского округа – город Нововоронеж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F2" w:rsidRPr="00B33CFD" w:rsidRDefault="008531F2" w:rsidP="00B33CFD">
            <w:pPr>
              <w:spacing w:after="0"/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Воронежская область, город Нововоронеж, улица Космонавтов, </w:t>
            </w:r>
            <w:r>
              <w:rPr>
                <w:rFonts w:ascii="Times New Roman" w:hAnsi="Times New Roman" w:cs="Times New Roman"/>
              </w:rPr>
              <w:br/>
            </w:r>
            <w:r w:rsidRPr="00B33CFD">
              <w:rPr>
                <w:rFonts w:ascii="Times New Roman" w:hAnsi="Times New Roman" w:cs="Times New Roman"/>
              </w:rPr>
              <w:t>дом 9«Б»</w:t>
            </w:r>
          </w:p>
        </w:tc>
      </w:tr>
    </w:tbl>
    <w:p w:rsidR="008531F2" w:rsidRPr="00B33CFD" w:rsidRDefault="008531F2" w:rsidP="00B33CFD">
      <w:pPr>
        <w:pStyle w:val="BodyText"/>
        <w:widowControl w:val="0"/>
        <w:tabs>
          <w:tab w:val="left" w:pos="0"/>
        </w:tabs>
        <w:ind w:right="104"/>
        <w:rPr>
          <w:rFonts w:ascii="Times New Roman" w:hAnsi="Times New Roman" w:cs="Times New Roman"/>
        </w:rPr>
      </w:pPr>
    </w:p>
    <w:sectPr w:rsidR="008531F2" w:rsidRPr="00B33CFD" w:rsidSect="00F5162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F2" w:rsidRDefault="008531F2">
      <w:r>
        <w:separator/>
      </w:r>
    </w:p>
  </w:endnote>
  <w:endnote w:type="continuationSeparator" w:id="1">
    <w:p w:rsidR="008531F2" w:rsidRDefault="0085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F2" w:rsidRDefault="008531F2">
      <w:r>
        <w:separator/>
      </w:r>
    </w:p>
  </w:footnote>
  <w:footnote w:type="continuationSeparator" w:id="1">
    <w:p w:rsidR="008531F2" w:rsidRDefault="0085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2" w:rsidRDefault="008531F2" w:rsidP="004D59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531F2" w:rsidRDefault="00853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1D"/>
    <w:rsid w:val="000210C0"/>
    <w:rsid w:val="000404F8"/>
    <w:rsid w:val="0009213C"/>
    <w:rsid w:val="00095944"/>
    <w:rsid w:val="000D2195"/>
    <w:rsid w:val="000D2DCF"/>
    <w:rsid w:val="000D455A"/>
    <w:rsid w:val="000D79C7"/>
    <w:rsid w:val="00101631"/>
    <w:rsid w:val="001144B6"/>
    <w:rsid w:val="00120314"/>
    <w:rsid w:val="001228C7"/>
    <w:rsid w:val="00142EE1"/>
    <w:rsid w:val="00143638"/>
    <w:rsid w:val="001525FF"/>
    <w:rsid w:val="00157EB5"/>
    <w:rsid w:val="001B749E"/>
    <w:rsid w:val="001C0B9C"/>
    <w:rsid w:val="001C225A"/>
    <w:rsid w:val="001C7CA1"/>
    <w:rsid w:val="001F6DE8"/>
    <w:rsid w:val="0024315E"/>
    <w:rsid w:val="002558AA"/>
    <w:rsid w:val="00267DAF"/>
    <w:rsid w:val="0029271D"/>
    <w:rsid w:val="002A4B4E"/>
    <w:rsid w:val="002A7324"/>
    <w:rsid w:val="002B13E6"/>
    <w:rsid w:val="002E60C2"/>
    <w:rsid w:val="002F59AB"/>
    <w:rsid w:val="00302CA8"/>
    <w:rsid w:val="00317A85"/>
    <w:rsid w:val="003D34D5"/>
    <w:rsid w:val="003E0489"/>
    <w:rsid w:val="00413512"/>
    <w:rsid w:val="00425F8A"/>
    <w:rsid w:val="004331A3"/>
    <w:rsid w:val="00450DD6"/>
    <w:rsid w:val="004541B5"/>
    <w:rsid w:val="004553FC"/>
    <w:rsid w:val="004D599C"/>
    <w:rsid w:val="004F14B0"/>
    <w:rsid w:val="005B6317"/>
    <w:rsid w:val="005C107C"/>
    <w:rsid w:val="005D11E6"/>
    <w:rsid w:val="005D3A88"/>
    <w:rsid w:val="005E07AE"/>
    <w:rsid w:val="005F0926"/>
    <w:rsid w:val="005F096D"/>
    <w:rsid w:val="00613AAC"/>
    <w:rsid w:val="0061740F"/>
    <w:rsid w:val="00620B82"/>
    <w:rsid w:val="00653D31"/>
    <w:rsid w:val="006557DB"/>
    <w:rsid w:val="006923EC"/>
    <w:rsid w:val="006B07A7"/>
    <w:rsid w:val="00726316"/>
    <w:rsid w:val="00780A7B"/>
    <w:rsid w:val="007C1B8C"/>
    <w:rsid w:val="00805886"/>
    <w:rsid w:val="00817BC0"/>
    <w:rsid w:val="00823141"/>
    <w:rsid w:val="008248E1"/>
    <w:rsid w:val="00826067"/>
    <w:rsid w:val="00826BE8"/>
    <w:rsid w:val="008531F2"/>
    <w:rsid w:val="008A34C4"/>
    <w:rsid w:val="008A4D23"/>
    <w:rsid w:val="008B760F"/>
    <w:rsid w:val="008D4D8F"/>
    <w:rsid w:val="0090185F"/>
    <w:rsid w:val="00982EA9"/>
    <w:rsid w:val="00987697"/>
    <w:rsid w:val="009E24B4"/>
    <w:rsid w:val="00A012D8"/>
    <w:rsid w:val="00A77C15"/>
    <w:rsid w:val="00AF5F66"/>
    <w:rsid w:val="00AF6641"/>
    <w:rsid w:val="00B12EF4"/>
    <w:rsid w:val="00B15857"/>
    <w:rsid w:val="00B243F9"/>
    <w:rsid w:val="00B25AEC"/>
    <w:rsid w:val="00B33CFD"/>
    <w:rsid w:val="00B44704"/>
    <w:rsid w:val="00B46CB3"/>
    <w:rsid w:val="00B62075"/>
    <w:rsid w:val="00B624BA"/>
    <w:rsid w:val="00B66896"/>
    <w:rsid w:val="00B72FB9"/>
    <w:rsid w:val="00B86596"/>
    <w:rsid w:val="00B94C68"/>
    <w:rsid w:val="00BA0603"/>
    <w:rsid w:val="00BA3870"/>
    <w:rsid w:val="00BC0F8F"/>
    <w:rsid w:val="00C10674"/>
    <w:rsid w:val="00C27078"/>
    <w:rsid w:val="00C34F31"/>
    <w:rsid w:val="00C4259B"/>
    <w:rsid w:val="00C467FD"/>
    <w:rsid w:val="00C70BF5"/>
    <w:rsid w:val="00CC0E69"/>
    <w:rsid w:val="00CC446D"/>
    <w:rsid w:val="00CE498A"/>
    <w:rsid w:val="00D32199"/>
    <w:rsid w:val="00D32619"/>
    <w:rsid w:val="00D40DD7"/>
    <w:rsid w:val="00D65123"/>
    <w:rsid w:val="00D80B40"/>
    <w:rsid w:val="00D85F1A"/>
    <w:rsid w:val="00D96CBF"/>
    <w:rsid w:val="00DB411C"/>
    <w:rsid w:val="00DD4554"/>
    <w:rsid w:val="00DE3EDC"/>
    <w:rsid w:val="00E06B2F"/>
    <w:rsid w:val="00E2363B"/>
    <w:rsid w:val="00E340C3"/>
    <w:rsid w:val="00E77616"/>
    <w:rsid w:val="00E86D3D"/>
    <w:rsid w:val="00EC6C39"/>
    <w:rsid w:val="00ED7A9E"/>
    <w:rsid w:val="00F42411"/>
    <w:rsid w:val="00F5162F"/>
    <w:rsid w:val="00F549D1"/>
    <w:rsid w:val="00F65881"/>
    <w:rsid w:val="00F76D19"/>
    <w:rsid w:val="00F81F25"/>
    <w:rsid w:val="00F8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7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9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271D"/>
    <w:rPr>
      <w:b/>
      <w:bCs/>
    </w:rPr>
  </w:style>
  <w:style w:type="paragraph" w:customStyle="1" w:styleId="a">
    <w:name w:val="Знак Знак Знак Знак"/>
    <w:basedOn w:val="Normal"/>
    <w:uiPriority w:val="99"/>
    <w:rsid w:val="00A012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E3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944"/>
    <w:rPr>
      <w:lang w:eastAsia="en-US"/>
    </w:rPr>
  </w:style>
  <w:style w:type="character" w:styleId="PageNumber">
    <w:name w:val="page number"/>
    <w:basedOn w:val="DefaultParagraphFont"/>
    <w:uiPriority w:val="99"/>
    <w:rsid w:val="00DE3EDC"/>
  </w:style>
  <w:style w:type="paragraph" w:customStyle="1" w:styleId="1">
    <w:name w:val="Знак Знак Знак Знак1"/>
    <w:basedOn w:val="Normal"/>
    <w:uiPriority w:val="99"/>
    <w:rsid w:val="002431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B749E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10C0"/>
    <w:rPr>
      <w:lang w:eastAsia="en-US"/>
    </w:rPr>
  </w:style>
  <w:style w:type="paragraph" w:customStyle="1" w:styleId="2">
    <w:name w:val="Знак Знак Знак Знак2"/>
    <w:basedOn w:val="Normal"/>
    <w:uiPriority w:val="99"/>
    <w:rsid w:val="001B74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3">
    <w:name w:val="Знак Знак Знак Знак3"/>
    <w:basedOn w:val="Normal"/>
    <w:link w:val="DefaultParagraphFont"/>
    <w:uiPriority w:val="99"/>
    <w:rsid w:val="00B33C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1491</Words>
  <Characters>8503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Baburina</cp:lastModifiedBy>
  <cp:revision>49</cp:revision>
  <cp:lastPrinted>2018-11-30T09:10:00Z</cp:lastPrinted>
  <dcterms:created xsi:type="dcterms:W3CDTF">2014-10-25T14:49:00Z</dcterms:created>
  <dcterms:modified xsi:type="dcterms:W3CDTF">2019-11-25T12:09:00Z</dcterms:modified>
</cp:coreProperties>
</file>