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FF" w:rsidRPr="00BF28F1" w:rsidRDefault="003C1CFF" w:rsidP="006564CF">
      <w:pPr>
        <w:shd w:val="clear" w:color="auto" w:fill="FFFFFF"/>
        <w:spacing w:after="0" w:line="240" w:lineRule="auto"/>
        <w:ind w:right="-297"/>
        <w:jc w:val="right"/>
        <w:rPr>
          <w:rFonts w:ascii="Times New Roman" w:hAnsi="Times New Roman" w:cs="Times New Roman"/>
          <w:sz w:val="26"/>
          <w:szCs w:val="26"/>
        </w:rPr>
      </w:pPr>
      <w:r w:rsidRPr="00BF28F1">
        <w:rPr>
          <w:rFonts w:ascii="Times New Roman" w:hAnsi="Times New Roman" w:cs="Times New Roman"/>
          <w:b/>
          <w:bCs/>
          <w:sz w:val="26"/>
          <w:szCs w:val="26"/>
        </w:rPr>
        <w:t>Форма 4.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3C1CFF" w:rsidRDefault="003C1CFF" w:rsidP="00185E91">
      <w:pPr>
        <w:shd w:val="clear" w:color="auto" w:fill="FFFFFF"/>
        <w:spacing w:after="0" w:line="240" w:lineRule="auto"/>
        <w:ind w:right="-297"/>
        <w:rPr>
          <w:rFonts w:ascii="Times New Roman" w:hAnsi="Times New Roman" w:cs="Times New Roman"/>
          <w:sz w:val="26"/>
          <w:szCs w:val="26"/>
        </w:rPr>
      </w:pPr>
    </w:p>
    <w:p w:rsidR="003C1CFF" w:rsidRPr="002E475A" w:rsidRDefault="003C1CFF" w:rsidP="002E475A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475A">
        <w:rPr>
          <w:rFonts w:ascii="Times New Roman" w:hAnsi="Times New Roman" w:cs="Times New Roman"/>
          <w:b/>
          <w:bCs/>
          <w:sz w:val="26"/>
          <w:szCs w:val="26"/>
        </w:rPr>
        <w:t>СОГЛАСИЕ ЗАКОННОГО ПРЕДСТАВИТЕЛЯ (РОДИТЕЛЯ, ОПЕКУНА)</w:t>
      </w:r>
      <w:r w:rsidRPr="002E475A">
        <w:rPr>
          <w:rFonts w:ascii="Times New Roman" w:hAnsi="Times New Roman" w:cs="Times New Roman"/>
          <w:b/>
          <w:bCs/>
          <w:sz w:val="26"/>
          <w:szCs w:val="26"/>
        </w:rPr>
        <w:br/>
        <w:t>НА ОБРАБОТКУ ПЕРСОНАЛЬНЫХ ДАННЫХ НЕСОВЕРШЕННОЛЕТНЕГО</w:t>
      </w:r>
    </w:p>
    <w:p w:rsidR="003C1CFF" w:rsidRDefault="003C1CFF" w:rsidP="00807E2D">
      <w:pPr>
        <w:shd w:val="clear" w:color="auto" w:fill="FFFFFF"/>
        <w:spacing w:after="0" w:line="240" w:lineRule="auto"/>
        <w:ind w:left="-425" w:right="-297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C1CFF" w:rsidRDefault="003C1CFF" w:rsidP="00A21111">
      <w:pPr>
        <w:pStyle w:val="Default"/>
        <w:shd w:val="clear" w:color="auto" w:fill="FFFFFF"/>
        <w:ind w:left="-425" w:right="-580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___________________________________________________________________________________</w:t>
      </w:r>
    </w:p>
    <w:p w:rsidR="003C1CFF" w:rsidRPr="000F11AD" w:rsidRDefault="003C1CFF" w:rsidP="00185E91">
      <w:pPr>
        <w:pStyle w:val="Default"/>
        <w:shd w:val="clear" w:color="auto" w:fill="FFFFFF"/>
        <w:ind w:left="2124" w:right="-580" w:firstLine="708"/>
        <w:jc w:val="both"/>
        <w:rPr>
          <w:i/>
          <w:iCs/>
          <w:sz w:val="22"/>
          <w:szCs w:val="22"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Фамилия, имя, отчество (при наличии) родителя или законного представителя</w:t>
      </w:r>
    </w:p>
    <w:p w:rsidR="003C1CFF" w:rsidRDefault="003C1CFF" w:rsidP="003C2022">
      <w:pPr>
        <w:pStyle w:val="Default"/>
        <w:spacing w:line="276" w:lineRule="auto"/>
        <w:ind w:left="-284" w:right="-283" w:hanging="142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_____________________________________________________________________________________</w:t>
      </w:r>
    </w:p>
    <w:p w:rsidR="003C1CFF" w:rsidRDefault="003C1CFF" w:rsidP="00A21111">
      <w:pPr>
        <w:pStyle w:val="Default"/>
        <w:spacing w:line="276" w:lineRule="auto"/>
        <w:ind w:left="-284" w:hanging="142"/>
        <w:jc w:val="both"/>
        <w:rPr>
          <w:rFonts w:cs="Calibri"/>
          <w:i/>
          <w:iCs/>
          <w:sz w:val="22"/>
          <w:szCs w:val="22"/>
          <w:vertAlign w:val="superscript"/>
        </w:rPr>
      </w:pPr>
    </w:p>
    <w:p w:rsidR="003C1CFF" w:rsidRDefault="003C1CFF" w:rsidP="003C2022">
      <w:pPr>
        <w:pStyle w:val="Default"/>
        <w:spacing w:line="276" w:lineRule="auto"/>
        <w:ind w:left="-284" w:right="-283" w:hanging="142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 _________________     ______________________________</w:t>
      </w:r>
    </w:p>
    <w:p w:rsidR="003C1CFF" w:rsidRPr="00702DB6" w:rsidRDefault="003C1CFF" w:rsidP="00A21111">
      <w:pPr>
        <w:pStyle w:val="Default"/>
        <w:shd w:val="clear" w:color="auto" w:fill="FFFFFF"/>
        <w:ind w:left="-425" w:right="-580" w:hanging="1"/>
        <w:jc w:val="both"/>
        <w:rPr>
          <w:rFonts w:cs="Calibri"/>
          <w:i/>
          <w:iCs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(наименование документа, удостоверяющего личность)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>(серия)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 xml:space="preserve"> (номер)</w:t>
      </w:r>
    </w:p>
    <w:p w:rsidR="003C1CFF" w:rsidRDefault="003C1CFF" w:rsidP="00A21111">
      <w:pPr>
        <w:autoSpaceDE w:val="0"/>
        <w:autoSpaceDN w:val="0"/>
        <w:adjustRightInd w:val="0"/>
        <w:spacing w:after="0"/>
        <w:ind w:left="851" w:right="-426" w:hanging="1277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</w:t>
      </w:r>
    </w:p>
    <w:p w:rsidR="003C1CFF" w:rsidRPr="000F11AD" w:rsidRDefault="003C1CFF" w:rsidP="00185E91">
      <w:pPr>
        <w:autoSpaceDE w:val="0"/>
        <w:autoSpaceDN w:val="0"/>
        <w:adjustRightInd w:val="0"/>
        <w:spacing w:after="0"/>
        <w:ind w:left="3683" w:firstLine="565"/>
        <w:jc w:val="both"/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0F11AD"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  <w:t>(когда и кем выдан)</w:t>
      </w:r>
    </w:p>
    <w:p w:rsidR="003C1CFF" w:rsidRDefault="003C1CFF" w:rsidP="003C2022">
      <w:pPr>
        <w:pStyle w:val="Default"/>
        <w:shd w:val="clear" w:color="auto" w:fill="FFFFFF"/>
        <w:ind w:left="-425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3C1CFF" w:rsidRDefault="003C1CFF" w:rsidP="00A21111">
      <w:pPr>
        <w:pStyle w:val="Default"/>
        <w:shd w:val="clear" w:color="auto" w:fill="FFFFFF"/>
        <w:ind w:left="-425" w:right="-155"/>
        <w:jc w:val="both"/>
        <w:rPr>
          <w:rFonts w:cs="Calibri"/>
          <w:sz w:val="28"/>
          <w:szCs w:val="28"/>
        </w:rPr>
      </w:pPr>
    </w:p>
    <w:p w:rsidR="003C1CFF" w:rsidRDefault="003C1CFF" w:rsidP="00A21111">
      <w:pPr>
        <w:pStyle w:val="Default"/>
        <w:shd w:val="clear" w:color="auto" w:fill="FFFFFF"/>
        <w:ind w:left="-425" w:right="-155"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______________________________</w:t>
      </w:r>
    </w:p>
    <w:p w:rsidR="003C1CFF" w:rsidRPr="00702DB6" w:rsidRDefault="003C1CFF" w:rsidP="00A21111">
      <w:pPr>
        <w:pStyle w:val="Default"/>
        <w:shd w:val="clear" w:color="auto" w:fill="FFFFFF"/>
        <w:ind w:left="-425" w:right="-580" w:firstLine="7371"/>
        <w:jc w:val="both"/>
        <w:rPr>
          <w:rFonts w:cs="Calibri"/>
          <w:i/>
          <w:iCs/>
          <w:sz w:val="22"/>
          <w:szCs w:val="22"/>
          <w:vertAlign w:val="superscript"/>
        </w:rPr>
      </w:pPr>
    </w:p>
    <w:p w:rsidR="003C1CFF" w:rsidRDefault="003C1CFF" w:rsidP="00A21111">
      <w:pPr>
        <w:pStyle w:val="Default"/>
        <w:shd w:val="clear" w:color="auto" w:fill="FFFFFF"/>
        <w:ind w:left="-425" w:right="-15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</w:p>
    <w:p w:rsidR="003C1CFF" w:rsidRPr="000F11AD" w:rsidRDefault="003C1CFF" w:rsidP="00702DB6">
      <w:pPr>
        <w:pStyle w:val="Default"/>
        <w:shd w:val="clear" w:color="auto" w:fill="FFFFFF"/>
        <w:ind w:left="2832" w:right="-580" w:firstLine="708"/>
        <w:jc w:val="both"/>
        <w:rPr>
          <w:i/>
          <w:iCs/>
          <w:sz w:val="22"/>
          <w:szCs w:val="22"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Фамилия, имя, отчество (при наличии) несовершеннолетнего</w:t>
      </w:r>
    </w:p>
    <w:p w:rsidR="003C1CFF" w:rsidRDefault="003C1CFF" w:rsidP="00A21111">
      <w:pPr>
        <w:pStyle w:val="Default"/>
        <w:shd w:val="clear" w:color="auto" w:fill="FFFFFF"/>
        <w:ind w:left="-425" w:right="-155"/>
        <w:jc w:val="both"/>
        <w:rPr>
          <w:rFonts w:cs="Calibri"/>
          <w:sz w:val="10"/>
          <w:szCs w:val="10"/>
        </w:rPr>
      </w:pPr>
    </w:p>
    <w:p w:rsidR="003C1CFF" w:rsidRDefault="003C1CFF" w:rsidP="000F11AD">
      <w:pPr>
        <w:pStyle w:val="Default"/>
        <w:spacing w:line="276" w:lineRule="auto"/>
        <w:ind w:left="-284" w:right="-283" w:hanging="142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       _________________     ______________________________</w:t>
      </w:r>
    </w:p>
    <w:p w:rsidR="003C1CFF" w:rsidRPr="00702DB6" w:rsidRDefault="003C1CFF" w:rsidP="000F11AD">
      <w:pPr>
        <w:pStyle w:val="Default"/>
        <w:shd w:val="clear" w:color="auto" w:fill="FFFFFF"/>
        <w:ind w:left="-425" w:right="-580" w:hanging="1"/>
        <w:jc w:val="both"/>
        <w:rPr>
          <w:rFonts w:cs="Calibri"/>
          <w:i/>
          <w:iCs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(наименование документа, удостоверяющего личность)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>(серия)</w:t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>
        <w:rPr>
          <w:rFonts w:cs="Calibri"/>
          <w:i/>
          <w:iCs/>
          <w:sz w:val="22"/>
          <w:szCs w:val="22"/>
          <w:vertAlign w:val="superscript"/>
        </w:rPr>
        <w:tab/>
      </w:r>
      <w:r w:rsidRPr="000F11AD">
        <w:rPr>
          <w:i/>
          <w:iCs/>
          <w:sz w:val="22"/>
          <w:szCs w:val="22"/>
          <w:vertAlign w:val="superscript"/>
        </w:rPr>
        <w:t xml:space="preserve"> (номер)</w:t>
      </w:r>
    </w:p>
    <w:p w:rsidR="003C1CFF" w:rsidRDefault="003C1CFF" w:rsidP="000F11AD">
      <w:pPr>
        <w:autoSpaceDE w:val="0"/>
        <w:autoSpaceDN w:val="0"/>
        <w:adjustRightInd w:val="0"/>
        <w:spacing w:after="0"/>
        <w:ind w:left="851" w:right="-426" w:hanging="1277"/>
        <w:jc w:val="both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</w:t>
      </w:r>
    </w:p>
    <w:p w:rsidR="003C1CFF" w:rsidRPr="000F11AD" w:rsidRDefault="003C1CFF" w:rsidP="000F11AD">
      <w:pPr>
        <w:autoSpaceDE w:val="0"/>
        <w:autoSpaceDN w:val="0"/>
        <w:adjustRightInd w:val="0"/>
        <w:spacing w:after="0"/>
        <w:ind w:left="3683" w:firstLine="565"/>
        <w:jc w:val="both"/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</w:pPr>
      <w:r w:rsidRPr="000F11AD">
        <w:rPr>
          <w:rFonts w:ascii="Times New Roman" w:hAnsi="Times New Roman" w:cs="Times New Roman"/>
          <w:i/>
          <w:iCs/>
          <w:color w:val="000000"/>
          <w:vertAlign w:val="superscript"/>
          <w:lang w:eastAsia="ru-RU"/>
        </w:rPr>
        <w:t>(когда и кем выдан)</w:t>
      </w:r>
    </w:p>
    <w:p w:rsidR="003C1CFF" w:rsidRDefault="003C1CFF" w:rsidP="00A21111">
      <w:pPr>
        <w:pStyle w:val="Default"/>
        <w:shd w:val="clear" w:color="auto" w:fill="FFFFFF"/>
        <w:ind w:left="-425" w:right="-297"/>
        <w:jc w:val="both"/>
        <w:rPr>
          <w:i/>
          <w:iCs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 </w:t>
      </w:r>
      <w:r w:rsidRPr="00370BA7">
        <w:rPr>
          <w:sz w:val="28"/>
          <w:szCs w:val="28"/>
        </w:rPr>
        <w:t>на основании</w:t>
      </w:r>
      <w:r>
        <w:rPr>
          <w:i/>
          <w:iCs/>
          <w:sz w:val="26"/>
          <w:szCs w:val="26"/>
        </w:rPr>
        <w:t>______________________________________</w:t>
      </w:r>
    </w:p>
    <w:p w:rsidR="003C1CFF" w:rsidRPr="000F11AD" w:rsidRDefault="003C1CFF" w:rsidP="00702DB6">
      <w:pPr>
        <w:pStyle w:val="Default"/>
        <w:shd w:val="clear" w:color="auto" w:fill="FFFFFF"/>
        <w:ind w:left="560" w:right="-297" w:firstLine="5812"/>
        <w:rPr>
          <w:i/>
          <w:iCs/>
          <w:sz w:val="22"/>
          <w:szCs w:val="22"/>
          <w:vertAlign w:val="superscript"/>
        </w:rPr>
      </w:pPr>
      <w:r w:rsidRPr="000F11AD">
        <w:rPr>
          <w:i/>
          <w:iCs/>
          <w:sz w:val="22"/>
          <w:szCs w:val="22"/>
          <w:vertAlign w:val="superscript"/>
        </w:rPr>
        <w:t>(наименование, подтверждающего документа)</w:t>
      </w:r>
    </w:p>
    <w:p w:rsidR="003C1CFF" w:rsidRDefault="003C1CFF" w:rsidP="003C2022">
      <w:pPr>
        <w:pStyle w:val="Default"/>
        <w:shd w:val="clear" w:color="auto" w:fill="FFFFFF"/>
        <w:ind w:left="1276" w:right="-283" w:hanging="170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______________________________________________________, </w:t>
      </w:r>
      <w:r w:rsidRPr="00370BA7">
        <w:rPr>
          <w:sz w:val="28"/>
          <w:szCs w:val="28"/>
        </w:rPr>
        <w:t>зарегистрированного по адресу</w:t>
      </w:r>
      <w:r>
        <w:rPr>
          <w:sz w:val="25"/>
          <w:szCs w:val="25"/>
        </w:rPr>
        <w:t>:</w:t>
      </w:r>
    </w:p>
    <w:p w:rsidR="003C1CFF" w:rsidRDefault="003C1CFF" w:rsidP="00185E91">
      <w:pPr>
        <w:pStyle w:val="Default"/>
        <w:shd w:val="clear" w:color="auto" w:fill="FFFFFF"/>
        <w:ind w:left="1276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(номер и дата выдачи документа)</w:t>
      </w:r>
      <w:r>
        <w:rPr>
          <w:i/>
          <w:iCs/>
          <w:sz w:val="22"/>
          <w:szCs w:val="22"/>
          <w:vertAlign w:val="superscript"/>
        </w:rPr>
        <w:tab/>
      </w:r>
    </w:p>
    <w:p w:rsidR="003C1CFF" w:rsidRPr="00234C6A" w:rsidRDefault="003C1CFF" w:rsidP="003C2022">
      <w:pPr>
        <w:spacing w:after="0"/>
        <w:ind w:left="-426" w:right="-425"/>
        <w:jc w:val="both"/>
        <w:rPr>
          <w:rFonts w:ascii="Times New Roman" w:hAnsi="Times New Roman" w:cs="Times New Roman"/>
        </w:rPr>
      </w:pPr>
      <w:r w:rsidRPr="00234C6A">
        <w:t>________________________________________________________________________________________________</w:t>
      </w:r>
      <w:r>
        <w:t>_</w:t>
      </w:r>
    </w:p>
    <w:p w:rsidR="003C1CFF" w:rsidRDefault="003C1CFF" w:rsidP="0064298F">
      <w:pPr>
        <w:shd w:val="clear" w:color="auto" w:fill="FFFFFF"/>
        <w:spacing w:after="0" w:line="240" w:lineRule="auto"/>
        <w:ind w:left="-425" w:righ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</w:t>
      </w:r>
      <w:r w:rsidRPr="00BA29D8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.07.2006 </w:t>
      </w:r>
      <w:r w:rsidRPr="00BA29D8">
        <w:rPr>
          <w:rFonts w:ascii="Times New Roman" w:hAnsi="Times New Roman" w:cs="Times New Roman"/>
          <w:sz w:val="28"/>
          <w:szCs w:val="28"/>
        </w:rPr>
        <w:t>№ 152-ФЗ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BA29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данных», действуя</w:t>
      </w:r>
      <w:r w:rsidRPr="00BA29D8">
        <w:rPr>
          <w:rFonts w:ascii="Times New Roman" w:hAnsi="Times New Roman" w:cs="Times New Roman"/>
          <w:sz w:val="28"/>
          <w:szCs w:val="28"/>
        </w:rPr>
        <w:t xml:space="preserve"> по собственной воле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D8">
        <w:rPr>
          <w:rFonts w:ascii="Times New Roman" w:hAnsi="Times New Roman" w:cs="Times New Roman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BA29D8">
        <w:rPr>
          <w:rFonts w:ascii="Times New Roman" w:hAnsi="Times New Roman" w:cs="Times New Roman"/>
          <w:sz w:val="28"/>
          <w:szCs w:val="28"/>
        </w:rPr>
        <w:t xml:space="preserve">даю 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бюджетному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  <w:r w:rsidRPr="00FF7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6E95">
        <w:rPr>
          <w:rFonts w:ascii="Times New Roman" w:hAnsi="Times New Roman" w:cs="Times New Roman"/>
          <w:b/>
          <w:bCs/>
          <w:sz w:val="28"/>
          <w:szCs w:val="28"/>
        </w:rPr>
        <w:t xml:space="preserve">«Региональный центр обработки информации единого государственного экзамена и мониторинга качества образования «ИТЭК» (далее – ГБУ ВО РЦОИ «ИТЭК») </w:t>
      </w:r>
      <w:r w:rsidRPr="00FF7FFC">
        <w:rPr>
          <w:rFonts w:ascii="Times New Roman" w:hAnsi="Times New Roman" w:cs="Times New Roman"/>
          <w:sz w:val="28"/>
          <w:szCs w:val="28"/>
        </w:rPr>
        <w:t>(адрес места нахождения</w:t>
      </w:r>
      <w:r w:rsidRPr="008734C6">
        <w:rPr>
          <w:rFonts w:ascii="Times New Roman" w:hAnsi="Times New Roman" w:cs="Times New Roman"/>
          <w:sz w:val="28"/>
          <w:szCs w:val="28"/>
        </w:rPr>
        <w:t>: 394033, г. Воронеж, Ленинский проспект, д. 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12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несовершеннолетнего и законного представителя.</w:t>
      </w:r>
    </w:p>
    <w:p w:rsidR="003C1CFF" w:rsidRPr="00B226AC" w:rsidRDefault="003C1CFF" w:rsidP="005C412C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4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  <w:r w:rsidRPr="009F61FC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F61F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астей 2,</w:t>
      </w:r>
      <w:r w:rsidRPr="009F61FC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98 Федерального закона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61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2085.</w:t>
      </w:r>
    </w:p>
    <w:p w:rsidR="003C1CFF" w:rsidRPr="00923BB8" w:rsidRDefault="003C1CFF" w:rsidP="005C412C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B8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согласие: фамилия, имя, отчество; пол; дата рождения; тип и реквизиты документа, удостоверяющего личность; информация о страховом номере индивидуального лицевого счета (СНИЛС); гражданство; адрес электронной почты; контактный номер телефона; сведения об образовательной организации (место обучения); класс; сведения о результатах государственной итоговой аттестации, итогового сочинения (изложения) и итогового собеседования; сведения об апелляциях; сведения о местах проведения государственной итоговой аттестации; сведения о форме обучения; сведения о наличии у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23BB8">
        <w:rPr>
          <w:rFonts w:ascii="Times New Roman" w:hAnsi="Times New Roman" w:cs="Times New Roman"/>
          <w:sz w:val="28"/>
          <w:szCs w:val="28"/>
        </w:rPr>
        <w:t xml:space="preserve"> допуска к ГИА; сведения о форме прохождения государственной итоговой аттестации; сведения о выбранных экзаменах;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B8">
        <w:rPr>
          <w:rFonts w:ascii="Times New Roman" w:hAnsi="Times New Roman" w:cs="Times New Roman"/>
          <w:sz w:val="28"/>
          <w:szCs w:val="28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и (или)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23BB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23BB8">
        <w:rPr>
          <w:rFonts w:ascii="Times New Roman" w:hAnsi="Times New Roman" w:cs="Times New Roman"/>
          <w:sz w:val="28"/>
          <w:szCs w:val="28"/>
        </w:rPr>
        <w:t xml:space="preserve">, сведения об отнесении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23BB8">
        <w:rPr>
          <w:rFonts w:ascii="Times New Roman" w:hAnsi="Times New Roman" w:cs="Times New Roman"/>
          <w:sz w:val="28"/>
          <w:szCs w:val="28"/>
        </w:rPr>
        <w:t xml:space="preserve"> к категории лиц с ограниченными возможностями здоровья, детей-инвалидов или инвалидов; сведения об отнесении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923BB8">
        <w:rPr>
          <w:rFonts w:ascii="Times New Roman" w:hAnsi="Times New Roman" w:cs="Times New Roman"/>
          <w:sz w:val="28"/>
          <w:szCs w:val="28"/>
        </w:rPr>
        <w:t xml:space="preserve">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свободы.</w:t>
      </w:r>
    </w:p>
    <w:p w:rsidR="003C1CFF" w:rsidRDefault="003C1CFF" w:rsidP="00CD7489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400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</w:t>
      </w:r>
      <w:r w:rsidRPr="00BA29D8">
        <w:rPr>
          <w:rFonts w:ascii="Times New Roman" w:hAnsi="Times New Roman" w:cs="Times New Roman"/>
          <w:sz w:val="28"/>
          <w:szCs w:val="28"/>
        </w:rPr>
        <w:t xml:space="preserve">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</w:t>
      </w:r>
      <w:r>
        <w:rPr>
          <w:rFonts w:ascii="Times New Roman" w:hAnsi="Times New Roman" w:cs="Times New Roman"/>
          <w:sz w:val="28"/>
          <w:szCs w:val="28"/>
        </w:rPr>
        <w:t xml:space="preserve">тожение, передачу третьим лицам </w:t>
      </w:r>
      <w:r w:rsidRPr="00BA29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Pr="00BA29D8">
        <w:rPr>
          <w:rFonts w:ascii="Times New Roman" w:hAnsi="Times New Roman" w:cs="Times New Roman"/>
          <w:sz w:val="28"/>
          <w:szCs w:val="28"/>
        </w:rPr>
        <w:t xml:space="preserve">у образования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BA29D8">
        <w:rPr>
          <w:rFonts w:ascii="Times New Roman" w:hAnsi="Times New Roman" w:cs="Times New Roman"/>
          <w:sz w:val="28"/>
          <w:szCs w:val="28"/>
        </w:rPr>
        <w:t xml:space="preserve"> (юридический адрес: </w:t>
      </w:r>
      <w:r>
        <w:rPr>
          <w:rFonts w:ascii="Times New Roman" w:hAnsi="Times New Roman" w:cs="Times New Roman"/>
          <w:sz w:val="28"/>
          <w:szCs w:val="28"/>
        </w:rPr>
        <w:t>г. Воронеж, пл. Ленина, д. 12),</w:t>
      </w:r>
      <w:r w:rsidRPr="00BA29D8"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бюджетному учреждению «Федеральный центр тестирования» (юридический адрес: </w:t>
      </w:r>
      <w:r>
        <w:rPr>
          <w:rFonts w:ascii="Times New Roman" w:hAnsi="Times New Roman" w:cs="Times New Roman"/>
          <w:sz w:val="28"/>
          <w:szCs w:val="28"/>
        </w:rPr>
        <w:br/>
      </w:r>
      <w:r w:rsidRPr="009F61FC">
        <w:rPr>
          <w:rFonts w:ascii="Times New Roman" w:hAnsi="Times New Roman" w:cs="Times New Roman"/>
          <w:sz w:val="28"/>
          <w:szCs w:val="28"/>
        </w:rPr>
        <w:t>г. Москва, ул. Пресненский Вал,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19,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 xml:space="preserve">1), Федеральной службе по надзору в сфере образования и науки (юридический адрес: г. Москва, </w:t>
      </w:r>
      <w:r>
        <w:rPr>
          <w:rFonts w:ascii="Times New Roman" w:hAnsi="Times New Roman" w:cs="Times New Roman"/>
          <w:sz w:val="28"/>
          <w:szCs w:val="28"/>
        </w:rPr>
        <w:t>ул. Садовая-Сухаревская</w:t>
      </w:r>
      <w:r w:rsidRPr="009F61F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1FC">
        <w:rPr>
          <w:rFonts w:ascii="Times New Roman" w:hAnsi="Times New Roman" w:cs="Times New Roman"/>
          <w:sz w:val="28"/>
          <w:szCs w:val="28"/>
        </w:rPr>
        <w:t>16).</w:t>
      </w:r>
    </w:p>
    <w:p w:rsidR="003C1CFF" w:rsidRDefault="003C1CFF" w:rsidP="00CD7489">
      <w:pPr>
        <w:shd w:val="clear" w:color="auto" w:fill="FFFFFF"/>
        <w:spacing w:after="0" w:line="240" w:lineRule="auto"/>
        <w:ind w:left="-425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524">
        <w:rPr>
          <w:rFonts w:ascii="Times New Roman" w:hAnsi="Times New Roman" w:cs="Times New Roman"/>
          <w:sz w:val="28"/>
          <w:szCs w:val="28"/>
        </w:rPr>
        <w:t xml:space="preserve">Общее описание используемых </w:t>
      </w:r>
      <w:r>
        <w:rPr>
          <w:rFonts w:ascii="Times New Roman" w:hAnsi="Times New Roman" w:cs="Times New Roman"/>
          <w:sz w:val="28"/>
          <w:szCs w:val="28"/>
        </w:rPr>
        <w:t>ГБУ ВО РЦОИ «ИТЭК»</w:t>
      </w:r>
      <w:r w:rsidRPr="00337524">
        <w:rPr>
          <w:rFonts w:ascii="Times New Roman" w:hAnsi="Times New Roman" w:cs="Times New Roman"/>
          <w:sz w:val="28"/>
          <w:szCs w:val="28"/>
        </w:rPr>
        <w:t xml:space="preserve"> способов обработки: смешанная обработка (автоматизированная и неавтоматизированная). </w:t>
      </w:r>
    </w:p>
    <w:p w:rsidR="003C1CFF" w:rsidRPr="00BA29D8" w:rsidRDefault="003C1CFF" w:rsidP="00CD7489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 в свободной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29D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ГБУ ВО РЦОИ «ИТЭК»</w:t>
      </w:r>
      <w:r w:rsidRPr="00337524">
        <w:rPr>
          <w:rFonts w:ascii="Times New Roman" w:hAnsi="Times New Roman" w:cs="Times New Roman"/>
          <w:sz w:val="28"/>
          <w:szCs w:val="28"/>
        </w:rPr>
        <w:t xml:space="preserve"> </w:t>
      </w:r>
      <w:r w:rsidRPr="00BA29D8">
        <w:rPr>
          <w:rFonts w:ascii="Times New Roman" w:hAnsi="Times New Roman" w:cs="Times New Roman"/>
          <w:sz w:val="28"/>
          <w:szCs w:val="28"/>
        </w:rPr>
        <w:t xml:space="preserve">вправе продолжить обработку персональных данных без согласия исключительно при наличии оснований, указанных в пунктах 2-11 части 1 статьи 6, части 2 статьи 10 и части 2 статьи 11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br/>
      </w:r>
      <w:r w:rsidRPr="00BA29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D8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3C1CFF" w:rsidRDefault="003C1CFF" w:rsidP="00CD7489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9D8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или до момента его отзыва.</w:t>
      </w:r>
    </w:p>
    <w:p w:rsidR="003C1CFF" w:rsidRDefault="003C1CFF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1CFF" w:rsidRPr="00BA29D8" w:rsidRDefault="003C1CFF" w:rsidP="00BA29D8">
      <w:pPr>
        <w:shd w:val="clear" w:color="auto" w:fill="FFFFFF"/>
        <w:spacing w:after="0" w:line="240" w:lineRule="auto"/>
        <w:ind w:left="-425" w:right="-29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1CFF" w:rsidRDefault="003C1CFF" w:rsidP="00807E2D">
      <w:pPr>
        <w:shd w:val="clear" w:color="auto" w:fill="FFFFFF"/>
        <w:spacing w:after="0" w:line="240" w:lineRule="auto"/>
        <w:ind w:left="-425" w:right="-29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«____»</w:t>
      </w: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 20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 г</w:t>
      </w:r>
    </w:p>
    <w:p w:rsidR="003C1CFF" w:rsidRPr="009C5341" w:rsidRDefault="003C1CFF" w:rsidP="009C5341">
      <w:pPr>
        <w:shd w:val="clear" w:color="auto" w:fill="FFFFFF"/>
        <w:spacing w:after="0" w:line="240" w:lineRule="auto"/>
        <w:ind w:left="-425" w:right="-297" w:hanging="1"/>
        <w:jc w:val="both"/>
        <w:rPr>
          <w:rFonts w:ascii="Times New Roman" w:hAnsi="Times New Roman" w:cs="Times New Roman"/>
          <w:color w:val="000000"/>
          <w:sz w:val="10"/>
          <w:szCs w:val="10"/>
          <w:lang w:eastAsia="ru-RU"/>
        </w:rPr>
      </w:pPr>
    </w:p>
    <w:p w:rsidR="003C1CFF" w:rsidRDefault="003C1CFF" w:rsidP="009C5341">
      <w:pPr>
        <w:shd w:val="clear" w:color="auto" w:fill="FFFFFF"/>
        <w:spacing w:after="0" w:line="240" w:lineRule="auto"/>
        <w:ind w:left="-425" w:right="-297" w:hanging="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C1CFF" w:rsidRDefault="003C1CFF" w:rsidP="00B40CFF">
      <w:pPr>
        <w:shd w:val="clear" w:color="auto" w:fill="FFFFFF"/>
        <w:spacing w:after="0" w:line="240" w:lineRule="auto"/>
        <w:ind w:left="-142" w:right="-297" w:hanging="142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EC1C1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/_____________ /_________________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3C1CFF" w:rsidRPr="004D2085" w:rsidRDefault="003C1CFF" w:rsidP="00185E91">
      <w:pPr>
        <w:shd w:val="clear" w:color="auto" w:fill="FFFFFF"/>
        <w:spacing w:after="0" w:line="240" w:lineRule="auto"/>
        <w:ind w:left="-142" w:right="-297" w:hanging="142"/>
        <w:jc w:val="both"/>
        <w:rPr>
          <w:rFonts w:ascii="Verdana" w:hAnsi="Verdana" w:cs="Verdana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  <w:t>(подпись заявителя)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ab/>
        <w:t>(фамилия, инициалы)</w:t>
      </w:r>
    </w:p>
    <w:sectPr w:rsidR="003C1CFF" w:rsidRPr="004D2085" w:rsidSect="00CD7489">
      <w:headerReference w:type="default" r:id="rId6"/>
      <w:pgSz w:w="11906" w:h="16838"/>
      <w:pgMar w:top="851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CFF" w:rsidRDefault="003C1CFF">
      <w:r>
        <w:separator/>
      </w:r>
    </w:p>
  </w:endnote>
  <w:endnote w:type="continuationSeparator" w:id="1">
    <w:p w:rsidR="003C1CFF" w:rsidRDefault="003C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CFF" w:rsidRDefault="003C1CFF">
      <w:r>
        <w:separator/>
      </w:r>
    </w:p>
  </w:footnote>
  <w:footnote w:type="continuationSeparator" w:id="1">
    <w:p w:rsidR="003C1CFF" w:rsidRDefault="003C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FF" w:rsidRDefault="003C1CFF" w:rsidP="00F8750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1CFF" w:rsidRDefault="003C1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8AE"/>
    <w:rsid w:val="00065CCA"/>
    <w:rsid w:val="000B6B5B"/>
    <w:rsid w:val="000C2D0E"/>
    <w:rsid w:val="000E3D3D"/>
    <w:rsid w:val="000F11AD"/>
    <w:rsid w:val="00105DFC"/>
    <w:rsid w:val="00140959"/>
    <w:rsid w:val="00147965"/>
    <w:rsid w:val="00165307"/>
    <w:rsid w:val="00167120"/>
    <w:rsid w:val="00185E91"/>
    <w:rsid w:val="0022774B"/>
    <w:rsid w:val="00234C6A"/>
    <w:rsid w:val="002A6845"/>
    <w:rsid w:val="002D17ED"/>
    <w:rsid w:val="002E475A"/>
    <w:rsid w:val="002E4944"/>
    <w:rsid w:val="00337524"/>
    <w:rsid w:val="00370BA7"/>
    <w:rsid w:val="00381400"/>
    <w:rsid w:val="003C1CFF"/>
    <w:rsid w:val="003C2022"/>
    <w:rsid w:val="003E5F31"/>
    <w:rsid w:val="00450AED"/>
    <w:rsid w:val="00460D0E"/>
    <w:rsid w:val="004A43D5"/>
    <w:rsid w:val="004D2085"/>
    <w:rsid w:val="005573AB"/>
    <w:rsid w:val="005C412C"/>
    <w:rsid w:val="005D00AA"/>
    <w:rsid w:val="0064298F"/>
    <w:rsid w:val="006564CF"/>
    <w:rsid w:val="006A5556"/>
    <w:rsid w:val="00702DB6"/>
    <w:rsid w:val="0071271A"/>
    <w:rsid w:val="007178A3"/>
    <w:rsid w:val="00756E95"/>
    <w:rsid w:val="007774C8"/>
    <w:rsid w:val="00784D69"/>
    <w:rsid w:val="007B6750"/>
    <w:rsid w:val="007C3D2E"/>
    <w:rsid w:val="007D7FE0"/>
    <w:rsid w:val="00807E2D"/>
    <w:rsid w:val="00816EF5"/>
    <w:rsid w:val="008734C6"/>
    <w:rsid w:val="00923BB8"/>
    <w:rsid w:val="0093559C"/>
    <w:rsid w:val="00942C01"/>
    <w:rsid w:val="009458D0"/>
    <w:rsid w:val="00990105"/>
    <w:rsid w:val="009B45FD"/>
    <w:rsid w:val="009C5341"/>
    <w:rsid w:val="009D1C7E"/>
    <w:rsid w:val="009F19DC"/>
    <w:rsid w:val="009F61FC"/>
    <w:rsid w:val="00A21111"/>
    <w:rsid w:val="00A6032B"/>
    <w:rsid w:val="00A640EE"/>
    <w:rsid w:val="00AB1824"/>
    <w:rsid w:val="00AD23EE"/>
    <w:rsid w:val="00AE74E0"/>
    <w:rsid w:val="00B226AC"/>
    <w:rsid w:val="00B40CFF"/>
    <w:rsid w:val="00B612E3"/>
    <w:rsid w:val="00BA29D8"/>
    <w:rsid w:val="00BC42F1"/>
    <w:rsid w:val="00BD49D2"/>
    <w:rsid w:val="00BE5828"/>
    <w:rsid w:val="00BE6AB0"/>
    <w:rsid w:val="00BF28F1"/>
    <w:rsid w:val="00C81F9D"/>
    <w:rsid w:val="00C90ABB"/>
    <w:rsid w:val="00CD7489"/>
    <w:rsid w:val="00D107D6"/>
    <w:rsid w:val="00D3023B"/>
    <w:rsid w:val="00D7757F"/>
    <w:rsid w:val="00DB41E8"/>
    <w:rsid w:val="00DF76D1"/>
    <w:rsid w:val="00E00E2C"/>
    <w:rsid w:val="00E17E74"/>
    <w:rsid w:val="00E474F2"/>
    <w:rsid w:val="00E568AE"/>
    <w:rsid w:val="00E61EB4"/>
    <w:rsid w:val="00EC1C1E"/>
    <w:rsid w:val="00F567D6"/>
    <w:rsid w:val="00F87509"/>
    <w:rsid w:val="00FB74C1"/>
    <w:rsid w:val="00FC2434"/>
    <w:rsid w:val="00FE0874"/>
    <w:rsid w:val="00FF406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81F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8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1400"/>
    <w:rPr>
      <w:b/>
      <w:bCs/>
    </w:rPr>
  </w:style>
  <w:style w:type="paragraph" w:customStyle="1" w:styleId="1">
    <w:name w:val="Знак Знак Знак Знак Знак Знак Знак1"/>
    <w:basedOn w:val="Normal"/>
    <w:link w:val="DefaultParagraphFont"/>
    <w:uiPriority w:val="99"/>
    <w:rsid w:val="006564C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D74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04C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CD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846</Words>
  <Characters>4826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cp:lastPrinted>2022-12-09T06:13:00Z</cp:lastPrinted>
  <dcterms:created xsi:type="dcterms:W3CDTF">2023-09-08T16:36:00Z</dcterms:created>
  <dcterms:modified xsi:type="dcterms:W3CDTF">2023-11-30T12:18:00Z</dcterms:modified>
</cp:coreProperties>
</file>