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59" w:rsidRDefault="00F81059" w:rsidP="00536D29">
      <w:pPr>
        <w:tabs>
          <w:tab w:val="left" w:pos="8055"/>
        </w:tabs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ОБРАЗЕЦ № 2</w:t>
      </w:r>
    </w:p>
    <w:p w:rsidR="00F81059" w:rsidRPr="00AD1509" w:rsidRDefault="00F81059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059" w:rsidRPr="00AD1509" w:rsidRDefault="00F81059" w:rsidP="006362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059" w:rsidRPr="00635E51" w:rsidRDefault="00F81059" w:rsidP="001D5A17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Штамп образовательной организации</w:t>
      </w:r>
    </w:p>
    <w:p w:rsidR="00F81059" w:rsidRPr="00635E51" w:rsidRDefault="00F81059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59" w:rsidRPr="00635E51" w:rsidRDefault="00F81059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59" w:rsidRPr="00635E51" w:rsidRDefault="00F81059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59" w:rsidRPr="00635E51" w:rsidRDefault="00F81059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059" w:rsidRPr="0063623F" w:rsidRDefault="00F81059" w:rsidP="001D5A17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E51">
        <w:rPr>
          <w:rFonts w:ascii="Times New Roman" w:hAnsi="Times New Roman" w:cs="Times New Roman"/>
          <w:sz w:val="28"/>
          <w:szCs w:val="28"/>
        </w:rPr>
        <w:t>дата______ номер__________</w:t>
      </w:r>
      <w:r>
        <w:rPr>
          <w:rFonts w:ascii="Times New Roman" w:hAnsi="Times New Roman" w:cs="Times New Roman"/>
          <w:sz w:val="28"/>
          <w:szCs w:val="28"/>
        </w:rPr>
        <w:tab/>
        <w:t>По месту требования</w:t>
      </w:r>
    </w:p>
    <w:p w:rsidR="00F81059" w:rsidRDefault="00F81059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59" w:rsidRPr="0042309D" w:rsidRDefault="00F81059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59" w:rsidRPr="0042309D" w:rsidRDefault="00F81059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059" w:rsidRPr="00F733FA" w:rsidRDefault="00F81059" w:rsidP="001D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33FA">
        <w:rPr>
          <w:rFonts w:ascii="Times New Roman" w:hAnsi="Times New Roman" w:cs="Times New Roman"/>
          <w:sz w:val="32"/>
          <w:szCs w:val="32"/>
        </w:rPr>
        <w:t>С П Р А В К А</w:t>
      </w:r>
    </w:p>
    <w:p w:rsidR="00F81059" w:rsidRDefault="00F81059" w:rsidP="001D5A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1059" w:rsidRDefault="00F81059" w:rsidP="001D5A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1059" w:rsidRDefault="00F81059" w:rsidP="00020F40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Выдана обучающемуся (обучающейся) _______________________ курса</w:t>
      </w:r>
    </w:p>
    <w:p w:rsidR="00F81059" w:rsidRDefault="00F81059" w:rsidP="00020F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1059" w:rsidRPr="0067444D" w:rsidRDefault="00F81059" w:rsidP="00020F40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67444D">
        <w:rPr>
          <w:rFonts w:ascii="Times New Roman" w:hAnsi="Times New Roman" w:cs="Times New Roman"/>
          <w:i/>
          <w:iCs/>
          <w:sz w:val="20"/>
          <w:szCs w:val="20"/>
        </w:rPr>
        <w:t>(фамилия, имя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 xml:space="preserve"> отчество)</w:t>
      </w:r>
    </w:p>
    <w:p w:rsidR="00F81059" w:rsidRDefault="00F81059" w:rsidP="001D5A17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завершает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 w:rsidRPr="00FA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 учебном году.</w:t>
      </w:r>
    </w:p>
    <w:p w:rsidR="00F81059" w:rsidRDefault="00F81059" w:rsidP="0063623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1059" w:rsidRPr="0067444D" w:rsidRDefault="00F81059" w:rsidP="0067444D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(наименование образовательной организации)</w:t>
      </w:r>
    </w:p>
    <w:p w:rsidR="00F81059" w:rsidRDefault="00F81059" w:rsidP="001D5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 основным образовательным программам среднего общего образования.</w:t>
      </w:r>
    </w:p>
    <w:p w:rsidR="00F81059" w:rsidRDefault="00F81059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59" w:rsidRDefault="00F81059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59" w:rsidRDefault="00F81059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59" w:rsidRPr="0067444D" w:rsidRDefault="00F81059" w:rsidP="001D5A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67444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F81059" w:rsidRDefault="00F81059" w:rsidP="001D5A17">
      <w:pPr>
        <w:spacing w:after="0" w:line="240" w:lineRule="auto"/>
        <w:ind w:left="353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4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</w:t>
      </w:r>
      <w:r w:rsidRPr="0067444D">
        <w:rPr>
          <w:rFonts w:ascii="Times New Roman" w:hAnsi="Times New Roman" w:cs="Times New Roman"/>
          <w:i/>
          <w:iCs/>
          <w:sz w:val="20"/>
          <w:szCs w:val="20"/>
        </w:rPr>
        <w:t>асшифровка подписи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81059" w:rsidRDefault="00F81059" w:rsidP="001D5A1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81059" w:rsidRDefault="00F81059" w:rsidP="001D5A17">
      <w:pPr>
        <w:spacing w:after="0"/>
      </w:pPr>
    </w:p>
    <w:sectPr w:rsidR="00F81059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59" w:rsidRDefault="00F81059" w:rsidP="00C8329A">
      <w:pPr>
        <w:spacing w:after="0" w:line="240" w:lineRule="auto"/>
      </w:pPr>
      <w:r>
        <w:separator/>
      </w:r>
    </w:p>
  </w:endnote>
  <w:endnote w:type="continuationSeparator" w:id="1">
    <w:p w:rsidR="00F81059" w:rsidRDefault="00F81059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59" w:rsidRDefault="00F81059" w:rsidP="00C8329A">
      <w:pPr>
        <w:spacing w:after="0" w:line="240" w:lineRule="auto"/>
      </w:pPr>
      <w:r>
        <w:separator/>
      </w:r>
    </w:p>
  </w:footnote>
  <w:footnote w:type="continuationSeparator" w:id="1">
    <w:p w:rsidR="00F81059" w:rsidRDefault="00F81059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480"/>
    <w:rsid w:val="00020F40"/>
    <w:rsid w:val="00075024"/>
    <w:rsid w:val="000A311B"/>
    <w:rsid w:val="001D5A17"/>
    <w:rsid w:val="001E4786"/>
    <w:rsid w:val="00243ECE"/>
    <w:rsid w:val="002C2C02"/>
    <w:rsid w:val="003357CC"/>
    <w:rsid w:val="003B1E09"/>
    <w:rsid w:val="003B38C0"/>
    <w:rsid w:val="0042309D"/>
    <w:rsid w:val="004807CC"/>
    <w:rsid w:val="004C3883"/>
    <w:rsid w:val="00536D29"/>
    <w:rsid w:val="00593A79"/>
    <w:rsid w:val="005A4949"/>
    <w:rsid w:val="005B13BC"/>
    <w:rsid w:val="006223D6"/>
    <w:rsid w:val="00635E51"/>
    <w:rsid w:val="0063623F"/>
    <w:rsid w:val="0067444D"/>
    <w:rsid w:val="00746503"/>
    <w:rsid w:val="00765FA4"/>
    <w:rsid w:val="008358F7"/>
    <w:rsid w:val="0096615D"/>
    <w:rsid w:val="00986480"/>
    <w:rsid w:val="009A7F82"/>
    <w:rsid w:val="009C0CA9"/>
    <w:rsid w:val="00A007F6"/>
    <w:rsid w:val="00A4348F"/>
    <w:rsid w:val="00A5229B"/>
    <w:rsid w:val="00AC09DE"/>
    <w:rsid w:val="00AD1509"/>
    <w:rsid w:val="00AF241C"/>
    <w:rsid w:val="00B05DC8"/>
    <w:rsid w:val="00C12E71"/>
    <w:rsid w:val="00C8329A"/>
    <w:rsid w:val="00D6609F"/>
    <w:rsid w:val="00E861EF"/>
    <w:rsid w:val="00EE64D9"/>
    <w:rsid w:val="00F0412A"/>
    <w:rsid w:val="00F10929"/>
    <w:rsid w:val="00F56220"/>
    <w:rsid w:val="00F733FA"/>
    <w:rsid w:val="00F81059"/>
    <w:rsid w:val="00FA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D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29A"/>
  </w:style>
  <w:style w:type="paragraph" w:styleId="Footer">
    <w:name w:val="footer"/>
    <w:basedOn w:val="Normal"/>
    <w:link w:val="FooterChar"/>
    <w:uiPriority w:val="99"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115</Words>
  <Characters>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Пользователь</cp:lastModifiedBy>
  <cp:revision>14</cp:revision>
  <cp:lastPrinted>2017-10-30T07:33:00Z</cp:lastPrinted>
  <dcterms:created xsi:type="dcterms:W3CDTF">2017-10-24T08:17:00Z</dcterms:created>
  <dcterms:modified xsi:type="dcterms:W3CDTF">2022-11-29T07:50:00Z</dcterms:modified>
</cp:coreProperties>
</file>